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A1" w:rsidRDefault="003E5EA1" w:rsidP="003E5EA1"/>
    <w:p w:rsidR="003E5EA1" w:rsidRDefault="003E5EA1" w:rsidP="003E5EA1">
      <w:pPr>
        <w:rPr>
          <w:rFonts w:ascii="Cambria" w:eastAsia="MS Mincho" w:hAnsi="Cambria" w:cs="Times New Roman"/>
        </w:rPr>
      </w:pPr>
      <w:r w:rsidRPr="004C0D28">
        <w:rPr>
          <w:rFonts w:ascii="Cambria" w:eastAsia="MS Mincho" w:hAnsi="Cambria" w:cs="Times New Roman"/>
        </w:rPr>
        <w:t xml:space="preserve">DISCLAIMER: This form is provided to the intended user ("User") as a teaching aid by The Council </w:t>
      </w:r>
      <w:proofErr w:type="gramStart"/>
      <w:r w:rsidRPr="004C0D28">
        <w:rPr>
          <w:rFonts w:ascii="Cambria" w:eastAsia="MS Mincho" w:hAnsi="Cambria" w:cs="Times New Roman"/>
        </w:rPr>
        <w:t>Of</w:t>
      </w:r>
      <w:proofErr w:type="gramEnd"/>
      <w:r w:rsidRPr="004C0D28">
        <w:rPr>
          <w:rFonts w:ascii="Cambria" w:eastAsia="MS Mincho" w:hAnsi="Cambria" w:cs="Times New Roman"/>
        </w:rPr>
        <w:t xml:space="preserve"> Emergency Medicine Residency Directors ("CORD") for usage by medical residency programs. CORD strongly suggests that prior to adopting this form, User's Residency Program review the form with User's legal counsel and general liability insurer. USER RELEASES CORD FROM ANY AND ALL LIABILITIES KNOWN OR UNKNOWN DUE TO USER'S USAGE OF THIS FORM. User waives all express and implied warranties including, without limitation, fitness for any particular purpose. The State where the Residency Program is located may have other laws which should be incorporated into this form. Hence, as previously stated, this form should be reviewed by User's legal counsel prior to use.</w:t>
      </w:r>
    </w:p>
    <w:p w:rsidR="003E5EA1" w:rsidRDefault="003E5EA1" w:rsidP="003E5EA1">
      <w:pPr>
        <w:rPr>
          <w:rFonts w:ascii="Cambria" w:eastAsia="MS Mincho" w:hAnsi="Cambria" w:cs="Times New Roman"/>
        </w:rPr>
      </w:pPr>
    </w:p>
    <w:p w:rsidR="003E5EA1" w:rsidRDefault="003E5EA1" w:rsidP="003E5EA1">
      <w:pPr>
        <w:rPr>
          <w:rFonts w:ascii="Cambria" w:eastAsia="MS Mincho" w:hAnsi="Cambria" w:cs="Times New Roman"/>
        </w:rPr>
      </w:pPr>
    </w:p>
    <w:p w:rsidR="003E5EA1" w:rsidRDefault="003E5EA1" w:rsidP="008C1617">
      <w:pPr>
        <w:jc w:val="right"/>
      </w:pPr>
      <w:r>
        <w:rPr>
          <w:rFonts w:ascii="Cambria" w:eastAsia="MS Mincho" w:hAnsi="Cambria" w:cs="Times New Roman"/>
          <w:noProof/>
        </w:rPr>
        <w:drawing>
          <wp:inline distT="0" distB="0" distL="0" distR="0" wp14:anchorId="5208F8E4" wp14:editId="3D41262F">
            <wp:extent cx="5486400"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1137285"/>
                    </a:xfrm>
                    <a:prstGeom prst="rect">
                      <a:avLst/>
                    </a:prstGeom>
                  </pic:spPr>
                </pic:pic>
              </a:graphicData>
            </a:graphic>
          </wp:inline>
        </w:drawing>
      </w:r>
    </w:p>
    <w:p w:rsidR="003E5EA1" w:rsidRDefault="003E5EA1" w:rsidP="008C1617">
      <w:pPr>
        <w:jc w:val="right"/>
      </w:pPr>
      <w:r>
        <w:br w:type="page"/>
      </w:r>
    </w:p>
    <w:p w:rsidR="003E5EA1" w:rsidRDefault="003E5EA1" w:rsidP="008C1617">
      <w:pPr>
        <w:jc w:val="right"/>
      </w:pPr>
    </w:p>
    <w:p w:rsidR="003E5EA1" w:rsidRDefault="003E5EA1" w:rsidP="003E5EA1"/>
    <w:sdt>
      <w:sdtPr>
        <w:alias w:val="Date"/>
        <w:tag w:val="Date"/>
        <w:id w:val="-1201472913"/>
        <w:placeholder>
          <w:docPart w:val="5E71A36182694DAF9EEC06D447CCBF1B"/>
        </w:placeholder>
        <w:showingPlcHdr/>
        <w:date>
          <w:dateFormat w:val="M/d/yyyy"/>
          <w:lid w:val="en-US"/>
          <w:storeMappedDataAs w:val="dateTime"/>
          <w:calendar w:val="gregorian"/>
        </w:date>
      </w:sdtPr>
      <w:sdtEndPr/>
      <w:sdtContent>
        <w:p w:rsidR="008C1617" w:rsidRPr="002E7BA5" w:rsidRDefault="002E7BA5" w:rsidP="008C1617">
          <w:pPr>
            <w:jc w:val="right"/>
          </w:pPr>
          <w:r w:rsidRPr="0012335E">
            <w:rPr>
              <w:rStyle w:val="PlaceholderText"/>
              <w:color w:val="548DD4" w:themeColor="text2" w:themeTint="99"/>
            </w:rPr>
            <w:t>Click here to enter a date.</w:t>
          </w:r>
        </w:p>
      </w:sdtContent>
    </w:sdt>
    <w:p w:rsidR="008C1617" w:rsidRDefault="008C1617" w:rsidP="008C1617">
      <w:r>
        <w:t>Dr.</w:t>
      </w:r>
      <w:r w:rsidR="00710F90">
        <w:t xml:space="preserve"> </w:t>
      </w:r>
      <w:sdt>
        <w:sdtPr>
          <w:alias w:val="Resident Name"/>
          <w:tag w:val="Resident Name"/>
          <w:id w:val="2033915399"/>
          <w:placeholder>
            <w:docPart w:val="20026D3EFECB4EA1A4A6F553A06FCABA"/>
          </w:placeholder>
          <w:showingPlcHdr/>
          <w:text/>
        </w:sdtPr>
        <w:sdtEndPr/>
        <w:sdtContent>
          <w:r w:rsidR="00710F90" w:rsidRPr="0012335E">
            <w:rPr>
              <w:color w:val="548DD4" w:themeColor="text2" w:themeTint="99"/>
            </w:rPr>
            <w:t>Type Resident Name Here</w:t>
          </w:r>
        </w:sdtContent>
      </w:sdt>
      <w:r>
        <w:t>,</w:t>
      </w:r>
    </w:p>
    <w:p w:rsidR="008C1617" w:rsidRDefault="008C1617" w:rsidP="008C1617"/>
    <w:p w:rsidR="008C1617" w:rsidRDefault="0012335E" w:rsidP="008C1617">
      <w:r>
        <w:tab/>
        <w:t xml:space="preserve">On behalf of the </w:t>
      </w:r>
      <w:sdt>
        <w:sdtPr>
          <w:alias w:val="Residency Name"/>
          <w:tag w:val="Residency Name"/>
          <w:id w:val="-872843388"/>
          <w:placeholder>
            <w:docPart w:val="3004CBC4D6394319BC09C2C4C17EBDA1"/>
          </w:placeholder>
          <w:showingPlcHdr/>
          <w:text/>
        </w:sdtPr>
        <w:sdtEndPr/>
        <w:sdtContent>
          <w:r w:rsidRPr="0012335E">
            <w:rPr>
              <w:color w:val="548DD4" w:themeColor="text2" w:themeTint="99"/>
            </w:rPr>
            <w:t>Type name of residency program</w:t>
          </w:r>
        </w:sdtContent>
      </w:sdt>
      <w:r w:rsidR="005538AC">
        <w:t xml:space="preserve"> </w:t>
      </w:r>
      <w:r w:rsidR="008C1617">
        <w:t>Clinical Competency Committee, and</w:t>
      </w:r>
      <w:r w:rsidR="00F03B16">
        <w:t xml:space="preserve"> </w:t>
      </w:r>
      <w:sdt>
        <w:sdtPr>
          <w:alias w:val="Program Director"/>
          <w:tag w:val="Program Director"/>
          <w:id w:val="1536535029"/>
          <w:placeholder>
            <w:docPart w:val="D2DD7E5A63F8470294DA09BD4BD21D96"/>
          </w:placeholder>
          <w:showingPlcHdr/>
          <w:text/>
        </w:sdtPr>
        <w:sdtEndPr/>
        <w:sdtContent>
          <w:r w:rsidRPr="0012335E">
            <w:rPr>
              <w:color w:val="548DD4" w:themeColor="text2" w:themeTint="99"/>
            </w:rPr>
            <w:t>Program Director Name</w:t>
          </w:r>
        </w:sdtContent>
      </w:sdt>
      <w:r w:rsidR="008C1617">
        <w:t xml:space="preserve">, </w:t>
      </w:r>
      <w:r w:rsidR="003E5EA1">
        <w:t xml:space="preserve">of the </w:t>
      </w:r>
      <w:sdt>
        <w:sdtPr>
          <w:alias w:val="Residency Name"/>
          <w:tag w:val="Residency Name"/>
          <w:id w:val="554902802"/>
          <w:placeholder>
            <w:docPart w:val="43553F2D73D04B3996D7C2E5831E9DEE"/>
          </w:placeholder>
          <w:showingPlcHdr/>
          <w:text/>
        </w:sdtPr>
        <w:sdtEndPr/>
        <w:sdtContent>
          <w:r w:rsidR="003E5EA1">
            <w:rPr>
              <w:color w:val="4F81BD" w:themeColor="accent1"/>
            </w:rPr>
            <w:t>Type name of residency program</w:t>
          </w:r>
        </w:sdtContent>
      </w:sdt>
      <w:r w:rsidR="003E5EA1">
        <w:t xml:space="preserve"> </w:t>
      </w:r>
      <w:r w:rsidR="008C1617">
        <w:t xml:space="preserve">this letter is to inform you that you </w:t>
      </w:r>
      <w:sdt>
        <w:sdtPr>
          <w:alias w:val="Type of letter"/>
          <w:tag w:val="Type of letter"/>
          <w:id w:val="2092661674"/>
          <w:placeholder>
            <w:docPart w:val="DDECDD4F4BA24926B490086988A205CE"/>
          </w:placeholder>
          <w:showingPlcHdr/>
          <w:dropDownList>
            <w:listItem w:value="Choose an item."/>
            <w:listItem w:displayText="have received a letter of concern" w:value="have received a letter of concern"/>
            <w:listItem w:displayText="are placed on a corrective action plan" w:value="are placed on a corrective action plan"/>
          </w:dropDownList>
        </w:sdtPr>
        <w:sdtEndPr/>
        <w:sdtContent>
          <w:r w:rsidR="0076756D" w:rsidRPr="00857FA9">
            <w:rPr>
              <w:rStyle w:val="PlaceholderText"/>
              <w:color w:val="548DD4" w:themeColor="text2" w:themeTint="99"/>
            </w:rPr>
            <w:t>Choose an item</w:t>
          </w:r>
          <w:r w:rsidR="0076756D" w:rsidRPr="00CD7174">
            <w:rPr>
              <w:rStyle w:val="PlaceholderText"/>
            </w:rPr>
            <w:t>.</w:t>
          </w:r>
        </w:sdtContent>
      </w:sdt>
      <w:r w:rsidR="008C1617">
        <w:t xml:space="preserve"> for concerns with your </w:t>
      </w:r>
      <w:r w:rsidR="003E5EA1">
        <w:t xml:space="preserve">clinical </w:t>
      </w:r>
      <w:r w:rsidR="004C7F28">
        <w:t xml:space="preserve">performance as </w:t>
      </w:r>
      <w:r w:rsidR="003E5EA1">
        <w:t xml:space="preserve">more-fully </w:t>
      </w:r>
      <w:r w:rsidR="004C7F28">
        <w:t xml:space="preserve">detailed below.  </w:t>
      </w:r>
      <w:r w:rsidR="00DA5A60">
        <w:t xml:space="preserve">The dates for this plan run from </w:t>
      </w:r>
      <w:sdt>
        <w:sdtPr>
          <w:id w:val="-1555072967"/>
          <w:placeholder>
            <w:docPart w:val="A2930C7266D34B2EA08D226D12EA5BA6"/>
          </w:placeholder>
          <w:showingPlcHdr/>
          <w:date>
            <w:dateFormat w:val="M/d/yyyy"/>
            <w:lid w:val="en-US"/>
            <w:storeMappedDataAs w:val="dateTime"/>
            <w:calendar w:val="gregorian"/>
          </w:date>
        </w:sdtPr>
        <w:sdtEndPr/>
        <w:sdtContent>
          <w:r w:rsidR="00FC5F34" w:rsidRPr="00857FA9">
            <w:rPr>
              <w:rStyle w:val="PlaceholderText"/>
              <w:color w:val="548DD4" w:themeColor="text2" w:themeTint="99"/>
            </w:rPr>
            <w:t>Click here to enter a date.</w:t>
          </w:r>
        </w:sdtContent>
      </w:sdt>
      <w:r w:rsidR="00BC36C7">
        <w:t xml:space="preserve"> </w:t>
      </w:r>
      <w:r w:rsidR="00DA5A60">
        <w:t xml:space="preserve">to </w:t>
      </w:r>
      <w:sdt>
        <w:sdtPr>
          <w:id w:val="1986656259"/>
          <w:placeholder>
            <w:docPart w:val="BD1106B4CF2A413FA8C7F6686623D32A"/>
          </w:placeholder>
          <w:showingPlcHdr/>
          <w:date>
            <w:dateFormat w:val="M/d/yyyy"/>
            <w:lid w:val="en-US"/>
            <w:storeMappedDataAs w:val="dateTime"/>
            <w:calendar w:val="gregorian"/>
          </w:date>
        </w:sdtPr>
        <w:sdtEndPr/>
        <w:sdtContent>
          <w:r w:rsidR="00857FA9" w:rsidRPr="00857FA9">
            <w:rPr>
              <w:rStyle w:val="PlaceholderText"/>
              <w:color w:val="548DD4" w:themeColor="text2" w:themeTint="99"/>
            </w:rPr>
            <w:t>Click here to enter a date.</w:t>
          </w:r>
        </w:sdtContent>
      </w:sdt>
      <w:r w:rsidR="00857FA9">
        <w:t>.</w:t>
      </w:r>
    </w:p>
    <w:p w:rsidR="00DA5A60" w:rsidRDefault="00DA5A60" w:rsidP="008C1617"/>
    <w:p w:rsidR="00DA5A60" w:rsidRDefault="00DA5A60" w:rsidP="00DA5A60">
      <w:r>
        <w:tab/>
        <w:t>This decision is based on</w:t>
      </w:r>
      <w:r w:rsidR="003E5EA1">
        <w:t xml:space="preserve"> (among other things)</w:t>
      </w:r>
      <w:r w:rsidR="00857FA9">
        <w:t xml:space="preserve"> </w:t>
      </w:r>
      <w:sdt>
        <w:sdtPr>
          <w:id w:val="-1027178711"/>
          <w:placeholder>
            <w:docPart w:val="C65B7E462ECC40ACB0D196BB7246C845"/>
          </w:placeholder>
          <w:showingPlcHdr/>
          <w:text/>
        </w:sdtPr>
        <w:sdtEndPr/>
        <w:sdtContent>
          <w:r w:rsidR="00857FA9" w:rsidRPr="00857FA9">
            <w:rPr>
              <w:i/>
              <w:color w:val="548DD4" w:themeColor="text2" w:themeTint="99"/>
            </w:rPr>
            <w:t>INSERT SOURCES OF INFORMATION</w:t>
          </w:r>
          <w:r w:rsidR="00857FA9" w:rsidRPr="00857FA9">
            <w:rPr>
              <w:color w:val="548DD4" w:themeColor="text2" w:themeTint="99"/>
            </w:rPr>
            <w:t xml:space="preserve"> </w:t>
          </w:r>
          <w:r w:rsidR="00857FA9" w:rsidRPr="00857FA9">
            <w:rPr>
              <w:i/>
              <w:color w:val="548DD4" w:themeColor="text2" w:themeTint="99"/>
            </w:rPr>
            <w:t>examples:  formal review of all available evaluations, consensus from the Clinical Competency Committee, specific complaints from nurses/patients/residents/faculty</w:t>
          </w:r>
        </w:sdtContent>
      </w:sdt>
      <w:r w:rsidR="00857FA9">
        <w:t xml:space="preserve"> </w:t>
      </w:r>
      <w:r>
        <w:t>and constitutes our expert opinion as educators</w:t>
      </w:r>
      <w:r w:rsidR="003E5EA1">
        <w:t xml:space="preserve"> in the </w:t>
      </w:r>
      <w:sdt>
        <w:sdtPr>
          <w:alias w:val="Residency Name"/>
          <w:tag w:val="Residency Name"/>
          <w:id w:val="-2107648064"/>
          <w:placeholder>
            <w:docPart w:val="49A7816F64D24FFB93B0E0F69AFFC4F9"/>
          </w:placeholder>
          <w:showingPlcHdr/>
          <w:text/>
        </w:sdtPr>
        <w:sdtEndPr/>
        <w:sdtContent>
          <w:r w:rsidR="003E5EA1" w:rsidRPr="003E5EA1">
            <w:rPr>
              <w:color w:val="4F81BD" w:themeColor="accent1"/>
            </w:rPr>
            <w:t>Type Residency Program Name</w:t>
          </w:r>
          <w:r w:rsidR="003E5EA1" w:rsidRPr="00723C4F">
            <w:rPr>
              <w:rStyle w:val="PlaceholderText"/>
            </w:rPr>
            <w:t>.</w:t>
          </w:r>
        </w:sdtContent>
      </w:sdt>
      <w:r>
        <w:t>.</w:t>
      </w:r>
    </w:p>
    <w:p w:rsidR="00DA5A60" w:rsidRDefault="00DA5A60" w:rsidP="00DA5A60"/>
    <w:p w:rsidR="00DA5A60" w:rsidRDefault="00DA5A60" w:rsidP="00DA5A60">
      <w:r>
        <w:tab/>
        <w:t>Based on this information the following specific areas of concern have been identified:</w:t>
      </w:r>
    </w:p>
    <w:p w:rsidR="00DA5A60" w:rsidRDefault="00DA5A60" w:rsidP="00DA5A60"/>
    <w:p w:rsidR="00DA5A60" w:rsidRDefault="00DA5A60" w:rsidP="00DA5A60"/>
    <w:tbl>
      <w:tblPr>
        <w:tblStyle w:val="TableGrid"/>
        <w:tblW w:w="0" w:type="auto"/>
        <w:tblLook w:val="04A0" w:firstRow="1" w:lastRow="0" w:firstColumn="1" w:lastColumn="0" w:noHBand="0" w:noVBand="1"/>
      </w:tblPr>
      <w:tblGrid>
        <w:gridCol w:w="2880"/>
        <w:gridCol w:w="2874"/>
        <w:gridCol w:w="2876"/>
      </w:tblGrid>
      <w:tr w:rsidR="005538AC" w:rsidTr="00DA5A60">
        <w:tc>
          <w:tcPr>
            <w:tcW w:w="2952" w:type="dxa"/>
          </w:tcPr>
          <w:p w:rsidR="00DA5A60" w:rsidRDefault="00DA5A60" w:rsidP="00DA5A60">
            <w:r>
              <w:t>Competency</w:t>
            </w:r>
          </w:p>
        </w:tc>
        <w:tc>
          <w:tcPr>
            <w:tcW w:w="2952" w:type="dxa"/>
          </w:tcPr>
          <w:p w:rsidR="00DA5A60" w:rsidRDefault="00DA5A60" w:rsidP="00DA5A60">
            <w:r>
              <w:t xml:space="preserve">Sub competency/ milestone/ EPA if applicable </w:t>
            </w:r>
          </w:p>
        </w:tc>
        <w:tc>
          <w:tcPr>
            <w:tcW w:w="2952" w:type="dxa"/>
          </w:tcPr>
          <w:p w:rsidR="00DA5A60" w:rsidRDefault="00DA5A60" w:rsidP="00DA5A60">
            <w:r>
              <w:t>Issue</w:t>
            </w:r>
          </w:p>
        </w:tc>
      </w:tr>
      <w:tr w:rsidR="005538AC" w:rsidTr="00DA5A60">
        <w:sdt>
          <w:sdtPr>
            <w:id w:val="-1136104129"/>
            <w:placeholder>
              <w:docPart w:val="AB007B36727748658F03A0E5D207760A"/>
            </w:placeholder>
            <w:showingPlcHdr/>
            <w:text/>
          </w:sdtPr>
          <w:sdtEndPr/>
          <w:sdtContent>
            <w:tc>
              <w:tcPr>
                <w:tcW w:w="2952" w:type="dxa"/>
              </w:tcPr>
              <w:p w:rsidR="00DA5A60" w:rsidRPr="00967156" w:rsidRDefault="00967156" w:rsidP="00967156">
                <w:r w:rsidRPr="00967156">
                  <w:rPr>
                    <w:rStyle w:val="PlaceholderText"/>
                    <w:color w:val="4F81BD" w:themeColor="accent1"/>
                  </w:rPr>
                  <w:t>Type here- Example: Professionalism</w:t>
                </w:r>
              </w:p>
            </w:tc>
          </w:sdtContent>
        </w:sdt>
        <w:sdt>
          <w:sdtPr>
            <w:id w:val="1759866901"/>
            <w:placeholder>
              <w:docPart w:val="7EAC11C562574A36B0C56D7239DF58B5"/>
            </w:placeholder>
            <w:showingPlcHdr/>
            <w:text/>
          </w:sdtPr>
          <w:sdtEndPr/>
          <w:sdtContent>
            <w:tc>
              <w:tcPr>
                <w:tcW w:w="2952" w:type="dxa"/>
              </w:tcPr>
              <w:p w:rsidR="00DA5A60" w:rsidRPr="00967156" w:rsidRDefault="00967156" w:rsidP="00DA5A60">
                <w:r w:rsidRPr="00967156">
                  <w:rPr>
                    <w:rStyle w:val="PlaceholderText"/>
                    <w:color w:val="4F81BD" w:themeColor="accent1"/>
                  </w:rPr>
                  <w:t>Type here- Example: PROF 2- Accountability to patients, society, profession</w:t>
                </w:r>
                <w:r w:rsidRPr="00CD7174">
                  <w:rPr>
                    <w:rStyle w:val="PlaceholderText"/>
                  </w:rPr>
                  <w:t>.</w:t>
                </w:r>
              </w:p>
            </w:tc>
          </w:sdtContent>
        </w:sdt>
        <w:sdt>
          <w:sdtPr>
            <w:id w:val="-1353023126"/>
            <w:placeholder>
              <w:docPart w:val="D2D24B3E40E240F48DEE665886BD08B5"/>
            </w:placeholder>
            <w:showingPlcHdr/>
            <w:text/>
          </w:sdtPr>
          <w:sdtEndPr/>
          <w:sdtContent>
            <w:tc>
              <w:tcPr>
                <w:tcW w:w="2952" w:type="dxa"/>
              </w:tcPr>
              <w:p w:rsidR="00DA5A60" w:rsidRPr="00254F49" w:rsidRDefault="00254F49" w:rsidP="00DA5A60">
                <w:r>
                  <w:rPr>
                    <w:color w:val="4F81BD" w:themeColor="accent1"/>
                  </w:rPr>
                  <w:t xml:space="preserve">Type here- Example: </w:t>
                </w:r>
                <w:r w:rsidRPr="00D2596F">
                  <w:rPr>
                    <w:color w:val="4F81BD" w:themeColor="accent1"/>
                  </w:rPr>
                  <w:t>Not attending 70% of conference</w:t>
                </w:r>
              </w:p>
            </w:tc>
          </w:sdtContent>
        </w:sdt>
      </w:tr>
      <w:tr w:rsidR="005538AC" w:rsidTr="00DA5A60">
        <w:sdt>
          <w:sdtPr>
            <w:id w:val="427392419"/>
            <w:placeholder>
              <w:docPart w:val="4C231A413F2847FCB572048CA72E657E"/>
            </w:placeholder>
            <w:showingPlcHdr/>
            <w:text/>
          </w:sdtPr>
          <w:sdtEndPr/>
          <w:sdtContent>
            <w:tc>
              <w:tcPr>
                <w:tcW w:w="2952" w:type="dxa"/>
              </w:tcPr>
              <w:p w:rsidR="00DA5A60" w:rsidRPr="00967156" w:rsidRDefault="00967156" w:rsidP="00DA5A60">
                <w:r w:rsidRPr="00967156">
                  <w:rPr>
                    <w:rStyle w:val="PlaceholderText"/>
                    <w:color w:val="4F81BD" w:themeColor="accent1"/>
                  </w:rPr>
                  <w:t>Type here- Example: Professionalism</w:t>
                </w:r>
                <w:r w:rsidRPr="00CD7174">
                  <w:rPr>
                    <w:rStyle w:val="PlaceholderText"/>
                  </w:rPr>
                  <w:t>.</w:t>
                </w:r>
              </w:p>
            </w:tc>
          </w:sdtContent>
        </w:sdt>
        <w:sdt>
          <w:sdtPr>
            <w:id w:val="1052349770"/>
            <w:placeholder>
              <w:docPart w:val="EBB49A37B37F4C21861E97283F9B97BD"/>
            </w:placeholder>
            <w:showingPlcHdr/>
            <w:text/>
          </w:sdtPr>
          <w:sdtEndPr/>
          <w:sdtContent>
            <w:tc>
              <w:tcPr>
                <w:tcW w:w="2952" w:type="dxa"/>
              </w:tcPr>
              <w:p w:rsidR="00DA5A60" w:rsidRPr="00967156" w:rsidRDefault="00967156" w:rsidP="00DA5A60">
                <w:r w:rsidRPr="00967156">
                  <w:rPr>
                    <w:rStyle w:val="PlaceholderText"/>
                    <w:color w:val="4F81BD" w:themeColor="accent1"/>
                  </w:rPr>
                  <w:t>Type here- Example: PROF 2- Accountability to patients, society, profession</w:t>
                </w:r>
              </w:p>
            </w:tc>
          </w:sdtContent>
        </w:sdt>
        <w:sdt>
          <w:sdtPr>
            <w:id w:val="-1939206940"/>
            <w:placeholder>
              <w:docPart w:val="6FA667CDBEE546AB87D99C03598AD033"/>
            </w:placeholder>
            <w:showingPlcHdr/>
            <w:text/>
          </w:sdtPr>
          <w:sdtEndPr/>
          <w:sdtContent>
            <w:tc>
              <w:tcPr>
                <w:tcW w:w="2952" w:type="dxa"/>
              </w:tcPr>
              <w:p w:rsidR="00DA5A60" w:rsidRPr="00967156" w:rsidRDefault="00967156" w:rsidP="00DA5A60">
                <w:r>
                  <w:rPr>
                    <w:color w:val="4F81BD" w:themeColor="accent1"/>
                  </w:rPr>
                  <w:t xml:space="preserve">Type here- Example: </w:t>
                </w:r>
                <w:r w:rsidRPr="00D2596F">
                  <w:rPr>
                    <w:color w:val="4F81BD" w:themeColor="accent1"/>
                  </w:rPr>
                  <w:t>Not completing charts in a timely manner as described in Health System Policy XXX</w:t>
                </w:r>
              </w:p>
            </w:tc>
          </w:sdtContent>
        </w:sdt>
      </w:tr>
      <w:tr w:rsidR="005538AC" w:rsidTr="00DA5A60">
        <w:sdt>
          <w:sdtPr>
            <w:id w:val="-880927926"/>
            <w:placeholder>
              <w:docPart w:val="FC689883A6894E92BD840D67E07FFD75"/>
            </w:placeholder>
            <w:showingPlcHdr/>
            <w:text/>
          </w:sdtPr>
          <w:sdtEndPr/>
          <w:sdtContent>
            <w:tc>
              <w:tcPr>
                <w:tcW w:w="2952" w:type="dxa"/>
              </w:tcPr>
              <w:p w:rsidR="00DA5A60" w:rsidRPr="00967156" w:rsidRDefault="00254F49" w:rsidP="00DA5A60">
                <w:r>
                  <w:rPr>
                    <w:color w:val="4F81BD" w:themeColor="accent1"/>
                  </w:rPr>
                  <w:t xml:space="preserve">Type here- Example: </w:t>
                </w:r>
                <w:r w:rsidRPr="00D2596F">
                  <w:rPr>
                    <w:color w:val="4F81BD" w:themeColor="accent1"/>
                  </w:rPr>
                  <w:t>Interpersonal &amp; Communication Skills</w:t>
                </w:r>
              </w:p>
            </w:tc>
          </w:sdtContent>
        </w:sdt>
        <w:sdt>
          <w:sdtPr>
            <w:id w:val="1040407008"/>
            <w:placeholder>
              <w:docPart w:val="2F3E49237849489CA87DF1515DD0480E"/>
            </w:placeholder>
            <w:showingPlcHdr/>
            <w:text/>
          </w:sdtPr>
          <w:sdtEndPr/>
          <w:sdtContent>
            <w:tc>
              <w:tcPr>
                <w:tcW w:w="2952" w:type="dxa"/>
              </w:tcPr>
              <w:p w:rsidR="00DA5A60" w:rsidRPr="00967156" w:rsidRDefault="00254F49" w:rsidP="00DA5A60">
                <w:r>
                  <w:rPr>
                    <w:color w:val="4F81BD" w:themeColor="accent1"/>
                  </w:rPr>
                  <w:t xml:space="preserve">Type here- Example: </w:t>
                </w:r>
                <w:r w:rsidRPr="00D2596F">
                  <w:rPr>
                    <w:color w:val="4F81BD" w:themeColor="accent1"/>
                  </w:rPr>
                  <w:t>Ensuring effective communication and mutual respect among members of the team</w:t>
                </w:r>
                <w:r w:rsidR="00967156" w:rsidRPr="00CD7174">
                  <w:rPr>
                    <w:rStyle w:val="PlaceholderText"/>
                  </w:rPr>
                  <w:t>.</w:t>
                </w:r>
              </w:p>
            </w:tc>
          </w:sdtContent>
        </w:sdt>
        <w:sdt>
          <w:sdtPr>
            <w:id w:val="1063455253"/>
            <w:placeholder>
              <w:docPart w:val="7629B83CECA046E9BDB354A2CB43FAA5"/>
            </w:placeholder>
            <w:showingPlcHdr/>
            <w:text/>
          </w:sdtPr>
          <w:sdtEndPr/>
          <w:sdtContent>
            <w:tc>
              <w:tcPr>
                <w:tcW w:w="2952" w:type="dxa"/>
              </w:tcPr>
              <w:p w:rsidR="00DA5A60" w:rsidRPr="00967156" w:rsidRDefault="00254F49" w:rsidP="00DA5A60">
                <w:r>
                  <w:rPr>
                    <w:color w:val="4F81BD" w:themeColor="accent1"/>
                  </w:rPr>
                  <w:t xml:space="preserve">Type here- Example: </w:t>
                </w:r>
                <w:r w:rsidRPr="00D2596F">
                  <w:rPr>
                    <w:color w:val="4F81BD" w:themeColor="accent1"/>
                  </w:rPr>
                  <w:t>Communication style that is perceived as aggressive by nursing staff</w:t>
                </w:r>
              </w:p>
            </w:tc>
          </w:sdtContent>
        </w:sdt>
      </w:tr>
      <w:tr w:rsidR="005538AC" w:rsidTr="00857FA9">
        <w:sdt>
          <w:sdtPr>
            <w:id w:val="-12301830"/>
            <w:placeholder>
              <w:docPart w:val="3520545BE57941D28B0BCBC56B1145F1"/>
            </w:placeholder>
            <w:showingPlcHdr/>
            <w:text/>
          </w:sdtPr>
          <w:sdtEndPr/>
          <w:sdtContent>
            <w:tc>
              <w:tcPr>
                <w:tcW w:w="2952" w:type="dxa"/>
                <w:tcBorders>
                  <w:bottom w:val="single" w:sz="4" w:space="0" w:color="auto"/>
                </w:tcBorders>
              </w:tcPr>
              <w:p w:rsidR="009F1F48" w:rsidRPr="00967156" w:rsidRDefault="00967156" w:rsidP="00DA5A60">
                <w:r w:rsidRPr="00CD7174">
                  <w:rPr>
                    <w:rStyle w:val="PlaceholderText"/>
                  </w:rPr>
                  <w:t>Click here to enter text.</w:t>
                </w:r>
              </w:p>
            </w:tc>
          </w:sdtContent>
        </w:sdt>
        <w:sdt>
          <w:sdtPr>
            <w:id w:val="1334580126"/>
            <w:placeholder>
              <w:docPart w:val="30A7E9528FF542B78FCFF8007F2D9BB4"/>
            </w:placeholder>
            <w:showingPlcHdr/>
            <w:text/>
          </w:sdtPr>
          <w:sdtEndPr/>
          <w:sdtContent>
            <w:tc>
              <w:tcPr>
                <w:tcW w:w="2952" w:type="dxa"/>
              </w:tcPr>
              <w:p w:rsidR="009F1F48" w:rsidRPr="00967156" w:rsidRDefault="00967156" w:rsidP="00DA5A60">
                <w:r w:rsidRPr="00CD7174">
                  <w:rPr>
                    <w:rStyle w:val="PlaceholderText"/>
                  </w:rPr>
                  <w:t>Click here to enter text.</w:t>
                </w:r>
              </w:p>
            </w:tc>
          </w:sdtContent>
        </w:sdt>
        <w:sdt>
          <w:sdtPr>
            <w:id w:val="-811872839"/>
            <w:placeholder>
              <w:docPart w:val="4EE88EC9FEAC44809F99D18436AB3030"/>
            </w:placeholder>
            <w:showingPlcHdr/>
            <w:text/>
          </w:sdtPr>
          <w:sdtEndPr/>
          <w:sdtContent>
            <w:tc>
              <w:tcPr>
                <w:tcW w:w="2952" w:type="dxa"/>
              </w:tcPr>
              <w:p w:rsidR="009F1F48" w:rsidRPr="00967156" w:rsidRDefault="00967156" w:rsidP="00DA5A60">
                <w:r w:rsidRPr="00CD7174">
                  <w:rPr>
                    <w:rStyle w:val="PlaceholderText"/>
                  </w:rPr>
                  <w:t>Click here to enter text.</w:t>
                </w:r>
              </w:p>
            </w:tc>
          </w:sdtContent>
        </w:sdt>
      </w:tr>
      <w:tr w:rsidR="005538AC" w:rsidTr="00DA5A60">
        <w:sdt>
          <w:sdtPr>
            <w:id w:val="-1936116757"/>
            <w:placeholder>
              <w:docPart w:val="654467653B444540A79458BFDAB733A1"/>
            </w:placeholder>
            <w:showingPlcHdr/>
            <w:text/>
          </w:sdtPr>
          <w:sdtEndPr/>
          <w:sdtContent>
            <w:tc>
              <w:tcPr>
                <w:tcW w:w="2952" w:type="dxa"/>
              </w:tcPr>
              <w:p w:rsidR="009F1F48" w:rsidRPr="00967156" w:rsidRDefault="00967156" w:rsidP="00DA5A60">
                <w:r w:rsidRPr="00CD7174">
                  <w:rPr>
                    <w:rStyle w:val="PlaceholderText"/>
                  </w:rPr>
                  <w:t>Click here to enter text.</w:t>
                </w:r>
              </w:p>
            </w:tc>
          </w:sdtContent>
        </w:sdt>
        <w:sdt>
          <w:sdtPr>
            <w:id w:val="50595252"/>
            <w:placeholder>
              <w:docPart w:val="A7A09A22AADC40D9AD589106A35AF06F"/>
            </w:placeholder>
            <w:showingPlcHdr/>
            <w:text/>
          </w:sdtPr>
          <w:sdtEndPr/>
          <w:sdtContent>
            <w:tc>
              <w:tcPr>
                <w:tcW w:w="2952" w:type="dxa"/>
              </w:tcPr>
              <w:p w:rsidR="009F1F48" w:rsidRPr="00967156" w:rsidRDefault="00967156" w:rsidP="00DA5A60">
                <w:r w:rsidRPr="00CD7174">
                  <w:rPr>
                    <w:rStyle w:val="PlaceholderText"/>
                  </w:rPr>
                  <w:t>Click here to enter text.</w:t>
                </w:r>
              </w:p>
            </w:tc>
          </w:sdtContent>
        </w:sdt>
        <w:sdt>
          <w:sdtPr>
            <w:id w:val="293875656"/>
            <w:placeholder>
              <w:docPart w:val="4BA82FF738014D5BA9D0D2D43CF55DFE"/>
            </w:placeholder>
            <w:showingPlcHdr/>
            <w:text/>
          </w:sdtPr>
          <w:sdtEndPr/>
          <w:sdtContent>
            <w:tc>
              <w:tcPr>
                <w:tcW w:w="2952" w:type="dxa"/>
              </w:tcPr>
              <w:p w:rsidR="009F1F48" w:rsidRPr="00967156" w:rsidRDefault="00967156" w:rsidP="00DA5A60">
                <w:r w:rsidRPr="00CD7174">
                  <w:rPr>
                    <w:rStyle w:val="PlaceholderText"/>
                  </w:rPr>
                  <w:t>Click here to enter text.</w:t>
                </w:r>
              </w:p>
            </w:tc>
          </w:sdtContent>
        </w:sdt>
      </w:tr>
    </w:tbl>
    <w:p w:rsidR="00DA5A60" w:rsidRDefault="00DA5A60" w:rsidP="00DA5A60"/>
    <w:p w:rsidR="008C1617" w:rsidRDefault="009F1F48" w:rsidP="008C1617">
      <w:r>
        <w:t xml:space="preserve">As such, the following actions are to be taken to </w:t>
      </w:r>
      <w:r w:rsidR="003E5EA1">
        <w:t xml:space="preserve">with all deliberate speed in order to rapidly address </w:t>
      </w:r>
      <w:r>
        <w:t>the concerns</w:t>
      </w:r>
      <w:r w:rsidR="003E5EA1">
        <w:t>.</w:t>
      </w:r>
    </w:p>
    <w:p w:rsidR="009F1F48" w:rsidRDefault="009F1F48" w:rsidP="008C1617"/>
    <w:tbl>
      <w:tblPr>
        <w:tblStyle w:val="TableGrid"/>
        <w:tblW w:w="0" w:type="auto"/>
        <w:tblLook w:val="04A0" w:firstRow="1" w:lastRow="0" w:firstColumn="1" w:lastColumn="0" w:noHBand="0" w:noVBand="1"/>
      </w:tblPr>
      <w:tblGrid>
        <w:gridCol w:w="2882"/>
        <w:gridCol w:w="2882"/>
        <w:gridCol w:w="2866"/>
      </w:tblGrid>
      <w:tr w:rsidR="0076756D" w:rsidTr="009F1F48">
        <w:tc>
          <w:tcPr>
            <w:tcW w:w="2952" w:type="dxa"/>
          </w:tcPr>
          <w:p w:rsidR="009F1F48" w:rsidRDefault="009F1F48" w:rsidP="008C1617">
            <w:r>
              <w:t>Action</w:t>
            </w:r>
          </w:p>
        </w:tc>
        <w:tc>
          <w:tcPr>
            <w:tcW w:w="2952" w:type="dxa"/>
          </w:tcPr>
          <w:p w:rsidR="009F1F48" w:rsidRDefault="009F1F48" w:rsidP="008C1617">
            <w:r>
              <w:t>Specific Outcome</w:t>
            </w:r>
          </w:p>
        </w:tc>
        <w:tc>
          <w:tcPr>
            <w:tcW w:w="2952" w:type="dxa"/>
          </w:tcPr>
          <w:p w:rsidR="009F1F48" w:rsidRDefault="009F1F48" w:rsidP="008C1617">
            <w:r>
              <w:t>Timeline</w:t>
            </w:r>
          </w:p>
        </w:tc>
      </w:tr>
      <w:tr w:rsidR="0076756D" w:rsidTr="009F1F48">
        <w:sdt>
          <w:sdtPr>
            <w:id w:val="-1640259481"/>
            <w:placeholder>
              <w:docPart w:val="4C610ADBECA443719FD12F6F8EF3CA60"/>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Meet with program director and advisor weekly for self-reflection</w:t>
                </w:r>
              </w:p>
            </w:tc>
          </w:sdtContent>
        </w:sdt>
        <w:sdt>
          <w:sdtPr>
            <w:id w:val="-131339"/>
            <w:placeholder>
              <w:docPart w:val="88EEFC1392C84C7EA33A48238BE4BF62"/>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Weekly meetings with e-mail confirmation of attendance</w:t>
                </w:r>
              </w:p>
            </w:tc>
          </w:sdtContent>
        </w:sdt>
        <w:sdt>
          <w:sdtPr>
            <w:id w:val="2035609444"/>
            <w:placeholder>
              <w:docPart w:val="7D21945C10F24D4C9C3EBD9BDEE09B8C"/>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Weekly throughout XXXX</w:t>
                </w:r>
              </w:p>
            </w:tc>
          </w:sdtContent>
        </w:sdt>
      </w:tr>
      <w:tr w:rsidR="0076756D" w:rsidTr="009F1F48">
        <w:sdt>
          <w:sdtPr>
            <w:id w:val="701905719"/>
            <w:placeholder>
              <w:docPart w:val="B88B24387C1142ACB247AE7D06DC6EE5"/>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Attend a Crucial Conversations course.  This will be paid for by the department and your schedule will be protected to allow for adequate time to attend</w:t>
                </w:r>
              </w:p>
            </w:tc>
          </w:sdtContent>
        </w:sdt>
        <w:sdt>
          <w:sdtPr>
            <w:id w:val="-128706624"/>
            <w:placeholder>
              <w:docPart w:val="259C624AB7364F108402346AEC2CD2B2"/>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Completion of the Crucial Conversations Course with course certificate as verification.</w:t>
                </w:r>
              </w:p>
            </w:tc>
          </w:sdtContent>
        </w:sdt>
        <w:sdt>
          <w:sdtPr>
            <w:id w:val="1770348730"/>
            <w:placeholder>
              <w:docPart w:val="C44F28AD3843407DA1001012063ED771"/>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By XXXX</w:t>
                </w:r>
              </w:p>
            </w:tc>
          </w:sdtContent>
        </w:sdt>
      </w:tr>
      <w:tr w:rsidR="0076756D" w:rsidTr="009F1F48">
        <w:sdt>
          <w:sdtPr>
            <w:id w:val="858310235"/>
            <w:placeholder>
              <w:docPart w:val="ED47474A7D9C45B7A4A4404B77AC6F1B"/>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Participation in all planned resident conference activities that do not violate duty hours</w:t>
                </w:r>
              </w:p>
            </w:tc>
          </w:sdtContent>
        </w:sdt>
        <w:sdt>
          <w:sdtPr>
            <w:id w:val="622501626"/>
            <w:placeholder>
              <w:docPart w:val="1E3547325D11420C8B65BD06FA8ABFFD"/>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Attendance on sign in Sheet and in New Innovations.  E-mails send to APD with reasons for any conference missed</w:t>
                </w:r>
              </w:p>
            </w:tc>
          </w:sdtContent>
        </w:sdt>
        <w:sdt>
          <w:sdtPr>
            <w:id w:val="563843889"/>
            <w:placeholder>
              <w:docPart w:val="36D1F40274FA41B3999D687E718E5BFA"/>
            </w:placeholder>
            <w:showingPlcHdr/>
            <w:text/>
          </w:sdtPr>
          <w:sdtEndPr/>
          <w:sdtContent>
            <w:tc>
              <w:tcPr>
                <w:tcW w:w="2952" w:type="dxa"/>
              </w:tcPr>
              <w:p w:rsidR="009F1F48" w:rsidRPr="00604A14" w:rsidRDefault="00604A14" w:rsidP="008C1617">
                <w:r>
                  <w:rPr>
                    <w:color w:val="4F81BD" w:themeColor="accent1"/>
                  </w:rPr>
                  <w:t xml:space="preserve">Type here- Example: </w:t>
                </w:r>
                <w:r w:rsidRPr="00D2596F">
                  <w:rPr>
                    <w:color w:val="4F81BD" w:themeColor="accent1"/>
                  </w:rPr>
                  <w:t>Through XXXX</w:t>
                </w:r>
              </w:p>
            </w:tc>
          </w:sdtContent>
        </w:sdt>
      </w:tr>
      <w:tr w:rsidR="0076756D" w:rsidTr="009F1F48">
        <w:sdt>
          <w:sdtPr>
            <w:id w:val="-419560990"/>
            <w:placeholder>
              <w:docPart w:val="DB58C565E74D4F2B81B42F913A623521"/>
            </w:placeholder>
            <w:showingPlcHdr/>
            <w:text/>
          </w:sdtPr>
          <w:sdtEndPr/>
          <w:sdtContent>
            <w:tc>
              <w:tcPr>
                <w:tcW w:w="2952" w:type="dxa"/>
              </w:tcPr>
              <w:p w:rsidR="009F1F48" w:rsidRPr="00604A14" w:rsidRDefault="00604A14" w:rsidP="008C1617">
                <w:r w:rsidRPr="00CD7174">
                  <w:rPr>
                    <w:rStyle w:val="PlaceholderText"/>
                  </w:rPr>
                  <w:t>Click here to enter text.</w:t>
                </w:r>
              </w:p>
            </w:tc>
          </w:sdtContent>
        </w:sdt>
        <w:sdt>
          <w:sdtPr>
            <w:id w:val="-2046665053"/>
            <w:placeholder>
              <w:docPart w:val="63F7552871CA47CBB5F48823B2412AF1"/>
            </w:placeholder>
            <w:showingPlcHdr/>
            <w:text/>
          </w:sdtPr>
          <w:sdtEndPr/>
          <w:sdtContent>
            <w:tc>
              <w:tcPr>
                <w:tcW w:w="2952" w:type="dxa"/>
              </w:tcPr>
              <w:p w:rsidR="009F1F48" w:rsidRPr="00604A14" w:rsidRDefault="00604A14" w:rsidP="0076756D">
                <w:r w:rsidRPr="00CD7174">
                  <w:rPr>
                    <w:rStyle w:val="PlaceholderText"/>
                  </w:rPr>
                  <w:t>Click here to enter text.</w:t>
                </w:r>
              </w:p>
            </w:tc>
          </w:sdtContent>
        </w:sdt>
        <w:sdt>
          <w:sdtPr>
            <w:id w:val="-586849624"/>
            <w:placeholder>
              <w:docPart w:val="4D1273A2AB704FD08E55503D0AB67A29"/>
            </w:placeholder>
            <w:showingPlcHdr/>
            <w:text/>
          </w:sdtPr>
          <w:sdtEndPr/>
          <w:sdtContent>
            <w:tc>
              <w:tcPr>
                <w:tcW w:w="2952" w:type="dxa"/>
              </w:tcPr>
              <w:p w:rsidR="009F1F48" w:rsidRPr="00604A14" w:rsidRDefault="00604A14" w:rsidP="008C1617">
                <w:r w:rsidRPr="00CD7174">
                  <w:rPr>
                    <w:rStyle w:val="PlaceholderText"/>
                  </w:rPr>
                  <w:t>Click here to enter text.</w:t>
                </w:r>
              </w:p>
            </w:tc>
          </w:sdtContent>
        </w:sdt>
      </w:tr>
      <w:tr w:rsidR="0076756D" w:rsidTr="009F1F48">
        <w:sdt>
          <w:sdtPr>
            <w:id w:val="-222677656"/>
            <w:placeholder>
              <w:docPart w:val="9973A814A2B14594A1BCAE9AAB1E750E"/>
            </w:placeholder>
            <w:showingPlcHdr/>
            <w:text/>
          </w:sdtPr>
          <w:sdtEndPr/>
          <w:sdtContent>
            <w:tc>
              <w:tcPr>
                <w:tcW w:w="2952" w:type="dxa"/>
              </w:tcPr>
              <w:p w:rsidR="00BA7119" w:rsidRPr="00604A14" w:rsidRDefault="00604A14" w:rsidP="008C1617">
                <w:r w:rsidRPr="00CD7174">
                  <w:rPr>
                    <w:rStyle w:val="PlaceholderText"/>
                  </w:rPr>
                  <w:t>Click here to enter text.</w:t>
                </w:r>
              </w:p>
            </w:tc>
          </w:sdtContent>
        </w:sdt>
        <w:sdt>
          <w:sdtPr>
            <w:id w:val="1527992624"/>
            <w:placeholder>
              <w:docPart w:val="3AE6BBF3D2B84E84A35EB33F9AFB440B"/>
            </w:placeholder>
            <w:showingPlcHdr/>
            <w:text/>
          </w:sdtPr>
          <w:sdtEndPr/>
          <w:sdtContent>
            <w:tc>
              <w:tcPr>
                <w:tcW w:w="2952" w:type="dxa"/>
              </w:tcPr>
              <w:p w:rsidR="00BA7119" w:rsidRPr="00604A14" w:rsidRDefault="00604A14" w:rsidP="008C1617">
                <w:r w:rsidRPr="00CD7174">
                  <w:rPr>
                    <w:rStyle w:val="PlaceholderText"/>
                  </w:rPr>
                  <w:t>Click here to enter text.</w:t>
                </w:r>
              </w:p>
            </w:tc>
          </w:sdtContent>
        </w:sdt>
        <w:sdt>
          <w:sdtPr>
            <w:id w:val="561609187"/>
            <w:placeholder>
              <w:docPart w:val="49F95225AD664D6DBBBF036AE4BB1550"/>
            </w:placeholder>
            <w:showingPlcHdr/>
            <w:text/>
          </w:sdtPr>
          <w:sdtEndPr/>
          <w:sdtContent>
            <w:tc>
              <w:tcPr>
                <w:tcW w:w="2952" w:type="dxa"/>
              </w:tcPr>
              <w:p w:rsidR="00BA7119" w:rsidRPr="00604A14" w:rsidRDefault="00604A14" w:rsidP="008C1617">
                <w:r w:rsidRPr="00CD7174">
                  <w:rPr>
                    <w:rStyle w:val="PlaceholderText"/>
                  </w:rPr>
                  <w:t>Click here to enter text.</w:t>
                </w:r>
              </w:p>
            </w:tc>
          </w:sdtContent>
        </w:sdt>
      </w:tr>
      <w:tr w:rsidR="0076756D" w:rsidTr="009F1F48">
        <w:sdt>
          <w:sdtPr>
            <w:id w:val="741527041"/>
            <w:placeholder>
              <w:docPart w:val="AAE6993F21354605AFACD3F4D0EE01E3"/>
            </w:placeholder>
            <w:showingPlcHdr/>
            <w:text/>
          </w:sdtPr>
          <w:sdtEndPr/>
          <w:sdtContent>
            <w:tc>
              <w:tcPr>
                <w:tcW w:w="2952" w:type="dxa"/>
              </w:tcPr>
              <w:p w:rsidR="00BA7119" w:rsidRPr="00604A14" w:rsidRDefault="00604A14" w:rsidP="008C1617">
                <w:r w:rsidRPr="00CD7174">
                  <w:rPr>
                    <w:rStyle w:val="PlaceholderText"/>
                  </w:rPr>
                  <w:t>Click here to enter text.</w:t>
                </w:r>
              </w:p>
            </w:tc>
          </w:sdtContent>
        </w:sdt>
        <w:sdt>
          <w:sdtPr>
            <w:id w:val="1689252413"/>
            <w:placeholder>
              <w:docPart w:val="732057192143465492A3D2DC236EAD9A"/>
            </w:placeholder>
            <w:showingPlcHdr/>
            <w:text/>
          </w:sdtPr>
          <w:sdtEndPr/>
          <w:sdtContent>
            <w:tc>
              <w:tcPr>
                <w:tcW w:w="2952" w:type="dxa"/>
              </w:tcPr>
              <w:p w:rsidR="00BA7119" w:rsidRPr="00604A14" w:rsidRDefault="00604A14" w:rsidP="008C1617">
                <w:r w:rsidRPr="00CD7174">
                  <w:rPr>
                    <w:rStyle w:val="PlaceholderText"/>
                  </w:rPr>
                  <w:t>Click here to enter text.</w:t>
                </w:r>
              </w:p>
            </w:tc>
          </w:sdtContent>
        </w:sdt>
        <w:sdt>
          <w:sdtPr>
            <w:id w:val="1940023693"/>
            <w:placeholder>
              <w:docPart w:val="EF5F4A3EDB9546FF91BCB6EA5BE0996F"/>
            </w:placeholder>
            <w:showingPlcHdr/>
            <w:text/>
          </w:sdtPr>
          <w:sdtEndPr/>
          <w:sdtContent>
            <w:tc>
              <w:tcPr>
                <w:tcW w:w="2952" w:type="dxa"/>
              </w:tcPr>
              <w:p w:rsidR="00BA7119" w:rsidRPr="00604A14" w:rsidRDefault="00604A14" w:rsidP="008C1617">
                <w:r w:rsidRPr="00CD7174">
                  <w:rPr>
                    <w:rStyle w:val="PlaceholderText"/>
                  </w:rPr>
                  <w:t>Click here to enter text.</w:t>
                </w:r>
              </w:p>
            </w:tc>
          </w:sdtContent>
        </w:sdt>
      </w:tr>
    </w:tbl>
    <w:p w:rsidR="009F1F48" w:rsidRDefault="009F1F48" w:rsidP="008C1617"/>
    <w:p w:rsidR="000C3B52" w:rsidRDefault="000C3B52" w:rsidP="008C1617">
      <w:r>
        <w:t xml:space="preserve">This plan has been formulated in accordance with the residency program’s policies, </w:t>
      </w:r>
      <w:sdt>
        <w:sdtPr>
          <w:id w:val="1042947261"/>
          <w:placeholder>
            <w:docPart w:val="EF9A5D01CBBF49169A49EF2EE80DD772"/>
          </w:placeholder>
          <w:showingPlcHdr/>
          <w:text/>
        </w:sdtPr>
        <w:sdtEndPr/>
        <w:sdtContent>
          <w:r w:rsidR="0004263D">
            <w:rPr>
              <w:color w:val="548DD4" w:themeColor="text2" w:themeTint="99"/>
            </w:rPr>
            <w:t xml:space="preserve">Type the name of your </w:t>
          </w:r>
          <w:r w:rsidR="007463CE">
            <w:rPr>
              <w:color w:val="548DD4" w:themeColor="text2" w:themeTint="99"/>
            </w:rPr>
            <w:t>school or health system</w:t>
          </w:r>
        </w:sdtContent>
      </w:sdt>
      <w:r w:rsidR="0004263D">
        <w:t xml:space="preserve"> policies</w:t>
      </w:r>
      <w:r>
        <w:t>, and has been</w:t>
      </w:r>
      <w:r w:rsidR="00EC6E11">
        <w:t xml:space="preserve"> reviewed by the Clinical Competency Committee</w:t>
      </w:r>
      <w:r w:rsidR="003E5EA1">
        <w:t>, among others</w:t>
      </w:r>
      <w:r w:rsidR="00EC6E11">
        <w:t>.</w:t>
      </w:r>
    </w:p>
    <w:p w:rsidR="000C3B52" w:rsidRDefault="000C3B52" w:rsidP="008C1617"/>
    <w:p w:rsidR="0004263D" w:rsidRDefault="00DD7D06" w:rsidP="008C1617">
      <w:r>
        <w:t>If each of the above issues are successfully</w:t>
      </w:r>
      <w:r w:rsidR="0004263D">
        <w:t xml:space="preserve"> </w:t>
      </w:r>
      <w:r w:rsidR="004C7F28">
        <w:t>resolved</w:t>
      </w:r>
      <w:r w:rsidR="0004263D">
        <w:t xml:space="preserve"> this letter will </w:t>
      </w:r>
      <w:sdt>
        <w:sdtPr>
          <w:id w:val="-1000576696"/>
          <w:placeholder>
            <w:docPart w:val="9FB1338E424143CCAEA7FAED4EF39D95"/>
          </w:placeholder>
          <w:showingPlcHdr/>
          <w:dropDownList>
            <w:listItem w:value="Choose an item."/>
            <w:listItem w:displayText="remain in the local residency file until graduation and then be destroyed" w:value="remain in the local residency file until graduation and then be destroyed"/>
            <w:listItem w:displayText="remain in the local residency file unless additional remediation is warranted and in that case will be forwarded to the GME office" w:value="remain in the local residency file unless additional remediation is warranted and in that case will be forwarded to the GME office"/>
            <w:listItem w:displayText="be maintained by both the residency and GME" w:value="be maintained by both the residency and GME"/>
          </w:dropDownList>
        </w:sdtPr>
        <w:sdtEndPr/>
        <w:sdtContent>
          <w:r w:rsidR="0004263D" w:rsidRPr="0004263D">
            <w:rPr>
              <w:rStyle w:val="PlaceholderText"/>
              <w:color w:val="4F81BD" w:themeColor="accent1"/>
            </w:rPr>
            <w:t>Choose an item.</w:t>
          </w:r>
        </w:sdtContent>
      </w:sdt>
    </w:p>
    <w:p w:rsidR="00EC6E11" w:rsidRDefault="00EC6E11" w:rsidP="00EC6E11"/>
    <w:p w:rsidR="00D97843" w:rsidRDefault="00D97843" w:rsidP="00EC6E11">
      <w:r>
        <w:t xml:space="preserve">It is all of our hopes that you will finish this period of </w:t>
      </w:r>
      <w:sdt>
        <w:sdtPr>
          <w:alias w:val="Type of remediation"/>
          <w:tag w:val="Type of remediation"/>
          <w:id w:val="931555277"/>
          <w:placeholder>
            <w:docPart w:val="1E635CBD8C1D42FE800C5705ED36880A"/>
          </w:placeholder>
          <w:dropDownList>
            <w:listItem w:value="Choose an item."/>
            <w:listItem w:displayText="focused remediation" w:value="focused remediation"/>
            <w:listItem w:displayText="remediation" w:value="remediation"/>
            <w:listItem w:displayText="professional development" w:value="professional development"/>
          </w:dropDownList>
        </w:sdtPr>
        <w:sdtEndPr/>
        <w:sdtContent>
          <w:r w:rsidRPr="0076756D">
            <w:rPr>
              <w:color w:val="4F81BD" w:themeColor="accent1"/>
            </w:rPr>
            <w:t>focused remediation</w:t>
          </w:r>
        </w:sdtContent>
      </w:sdt>
      <w:r>
        <w:t xml:space="preserve"> and review with a much better understanding of yourself as a phy</w:t>
      </w:r>
      <w:r w:rsidR="004C7F28">
        <w:t xml:space="preserve">sician and also with the skills </w:t>
      </w:r>
      <w:r w:rsidR="0076638C">
        <w:t>become</w:t>
      </w:r>
      <w:r>
        <w:t xml:space="preserve"> a </w:t>
      </w:r>
      <w:r w:rsidR="003E5EA1">
        <w:t>board certified</w:t>
      </w:r>
      <w:r>
        <w:t xml:space="preserve"> emergency medicine physician.</w:t>
      </w:r>
    </w:p>
    <w:p w:rsidR="00D97843" w:rsidRDefault="00D97843" w:rsidP="00EC6E11"/>
    <w:p w:rsidR="00937486" w:rsidRDefault="00B3650A" w:rsidP="00EC6E11">
      <w:r>
        <w:t xml:space="preserve">Failure to achieve and sustain improvement </w:t>
      </w:r>
      <w:r w:rsidR="00C91443">
        <w:t>may</w:t>
      </w:r>
      <w:r>
        <w:t xml:space="preserve"> r</w:t>
      </w:r>
      <w:r w:rsidR="00C0484D">
        <w:t xml:space="preserve">esult in additional action, which </w:t>
      </w:r>
      <w:r w:rsidR="00C91443">
        <w:t>can</w:t>
      </w:r>
      <w:r w:rsidR="00C0484D">
        <w:t xml:space="preserve"> include</w:t>
      </w:r>
      <w:r w:rsidR="003E5EA1">
        <w:t xml:space="preserve"> among other remedies</w:t>
      </w:r>
      <w:r w:rsidR="00C0484D">
        <w:t xml:space="preserve">: </w:t>
      </w:r>
    </w:p>
    <w:p w:rsidR="00937486" w:rsidRDefault="00E44BF0" w:rsidP="00937486">
      <w:pPr>
        <w:ind w:firstLine="720"/>
      </w:pPr>
      <w:sdt>
        <w:sdtPr>
          <w:id w:val="-686526151"/>
          <w14:checkbox>
            <w14:checked w14:val="0"/>
            <w14:checkedState w14:val="2612" w14:font="MS Gothic"/>
            <w14:uncheckedState w14:val="2610" w14:font="MS Gothic"/>
          </w14:checkbox>
        </w:sdtPr>
        <w:sdtEndPr/>
        <w:sdtContent>
          <w:r w:rsidR="00937486">
            <w:rPr>
              <w:rFonts w:ascii="MS Gothic" w:eastAsia="MS Gothic" w:hAnsi="MS Gothic" w:hint="eastAsia"/>
            </w:rPr>
            <w:t>☐</w:t>
          </w:r>
        </w:sdtContent>
      </w:sdt>
      <w:r w:rsidR="0076638C">
        <w:t xml:space="preserve">formal </w:t>
      </w:r>
      <w:r w:rsidR="00937486">
        <w:t>remediation</w:t>
      </w:r>
    </w:p>
    <w:p w:rsidR="00937486" w:rsidRDefault="00E44BF0" w:rsidP="00937486">
      <w:pPr>
        <w:ind w:firstLine="720"/>
      </w:pPr>
      <w:sdt>
        <w:sdtPr>
          <w:id w:val="-205801047"/>
          <w14:checkbox>
            <w14:checked w14:val="0"/>
            <w14:checkedState w14:val="2612" w14:font="MS Gothic"/>
            <w14:uncheckedState w14:val="2610" w14:font="MS Gothic"/>
          </w14:checkbox>
        </w:sdtPr>
        <w:sdtEndPr/>
        <w:sdtContent>
          <w:r w:rsidR="00937486">
            <w:rPr>
              <w:rFonts w:ascii="MS Gothic" w:eastAsia="MS Gothic" w:hAnsi="MS Gothic" w:hint="eastAsia"/>
            </w:rPr>
            <w:t>☐</w:t>
          </w:r>
        </w:sdtContent>
      </w:sdt>
      <w:r w:rsidR="00937486">
        <w:t>non-promotion</w:t>
      </w:r>
    </w:p>
    <w:p w:rsidR="00937486" w:rsidRDefault="00E44BF0" w:rsidP="00937486">
      <w:pPr>
        <w:ind w:firstLine="720"/>
      </w:pPr>
      <w:sdt>
        <w:sdtPr>
          <w:id w:val="-580599998"/>
          <w14:checkbox>
            <w14:checked w14:val="0"/>
            <w14:checkedState w14:val="2612" w14:font="MS Gothic"/>
            <w14:uncheckedState w14:val="2610" w14:font="MS Gothic"/>
          </w14:checkbox>
        </w:sdtPr>
        <w:sdtEndPr/>
        <w:sdtContent>
          <w:r w:rsidR="00937486">
            <w:rPr>
              <w:rFonts w:ascii="MS Gothic" w:eastAsia="MS Gothic" w:hAnsi="MS Gothic" w:hint="eastAsia"/>
            </w:rPr>
            <w:t>☐</w:t>
          </w:r>
        </w:sdtContent>
      </w:sdt>
      <w:r w:rsidR="00C0484D">
        <w:t>probation</w:t>
      </w:r>
    </w:p>
    <w:p w:rsidR="00937486" w:rsidRDefault="00E44BF0" w:rsidP="00937486">
      <w:pPr>
        <w:ind w:firstLine="720"/>
      </w:pPr>
      <w:sdt>
        <w:sdtPr>
          <w:id w:val="-1374618692"/>
          <w14:checkbox>
            <w14:checked w14:val="0"/>
            <w14:checkedState w14:val="2612" w14:font="MS Gothic"/>
            <w14:uncheckedState w14:val="2610" w14:font="MS Gothic"/>
          </w14:checkbox>
        </w:sdtPr>
        <w:sdtEndPr/>
        <w:sdtContent>
          <w:r w:rsidR="00937486">
            <w:rPr>
              <w:rFonts w:ascii="MS Gothic" w:eastAsia="MS Gothic" w:hAnsi="MS Gothic" w:hint="eastAsia"/>
            </w:rPr>
            <w:t>☐</w:t>
          </w:r>
        </w:sdtContent>
      </w:sdt>
      <w:r w:rsidR="00C0484D">
        <w:t>non-renewal</w:t>
      </w:r>
      <w:r w:rsidR="0076638C">
        <w:t xml:space="preserve"> of contract</w:t>
      </w:r>
      <w:r w:rsidR="00C0484D">
        <w:t xml:space="preserve"> </w:t>
      </w:r>
    </w:p>
    <w:p w:rsidR="00937486" w:rsidRDefault="00E44BF0" w:rsidP="00937486">
      <w:pPr>
        <w:ind w:firstLine="720"/>
      </w:pPr>
      <w:sdt>
        <w:sdtPr>
          <w:id w:val="-978531419"/>
          <w14:checkbox>
            <w14:checked w14:val="0"/>
            <w14:checkedState w14:val="2612" w14:font="MS Gothic"/>
            <w14:uncheckedState w14:val="2610" w14:font="MS Gothic"/>
          </w14:checkbox>
        </w:sdtPr>
        <w:sdtEndPr/>
        <w:sdtContent>
          <w:r w:rsidR="00937486">
            <w:rPr>
              <w:rFonts w:ascii="MS Gothic" w:eastAsia="MS Gothic" w:hAnsi="MS Gothic" w:hint="eastAsia"/>
            </w:rPr>
            <w:t>☐</w:t>
          </w:r>
        </w:sdtContent>
      </w:sdt>
      <w:r w:rsidR="00937486">
        <w:t>termination</w:t>
      </w:r>
      <w:r w:rsidR="00C0484D">
        <w:t xml:space="preserve">  </w:t>
      </w:r>
    </w:p>
    <w:p w:rsidR="00937486" w:rsidRDefault="00937486" w:rsidP="00EC6E11"/>
    <w:p w:rsidR="00EC6E11" w:rsidRDefault="00C0484D" w:rsidP="00EC6E11">
      <w:r w:rsidRPr="00C0484D">
        <w:t xml:space="preserve">You should be aware that additional steps such as </w:t>
      </w:r>
      <w:r w:rsidR="004C7F28">
        <w:t>formal</w:t>
      </w:r>
      <w:r w:rsidR="00D97843">
        <w:t xml:space="preserve"> remediation, </w:t>
      </w:r>
      <w:r w:rsidRPr="00C0484D">
        <w:t xml:space="preserve">academic probation, extension of training, and </w:t>
      </w:r>
      <w:r>
        <w:t>termination are</w:t>
      </w:r>
      <w:r w:rsidRPr="00C0484D">
        <w:t xml:space="preserve"> reportable to the American Board of Emergency Medicine, state licensing agencies, and future employers.</w:t>
      </w:r>
      <w:r w:rsidR="007463CE">
        <w:t xml:space="preserve">  </w:t>
      </w:r>
      <w:r w:rsidR="007463CE">
        <w:lastRenderedPageBreak/>
        <w:t>Please review the</w:t>
      </w:r>
      <w:r w:rsidR="00A0054F">
        <w:t xml:space="preserve"> </w:t>
      </w:r>
      <w:sdt>
        <w:sdtPr>
          <w:id w:val="-1057616479"/>
          <w:placeholder>
            <w:docPart w:val="2E6862A6BE2C4CD0BAB75B0A5010D235"/>
          </w:placeholder>
          <w:showingPlcHdr/>
          <w:text/>
        </w:sdtPr>
        <w:sdtEndPr/>
        <w:sdtContent>
          <w:r w:rsidR="00A0054F" w:rsidRPr="00D2596F">
            <w:rPr>
              <w:color w:val="4F81BD" w:themeColor="accent1"/>
            </w:rPr>
            <w:t>insert specific name here of the GME non-promotion/probation/termination policy</w:t>
          </w:r>
        </w:sdtContent>
      </w:sdt>
      <w:r w:rsidR="00056686">
        <w:t>.</w:t>
      </w:r>
    </w:p>
    <w:p w:rsidR="00C0484D" w:rsidRDefault="00C0484D" w:rsidP="00EC6E11"/>
    <w:p w:rsidR="00056686" w:rsidRDefault="00056686" w:rsidP="00EC6E11"/>
    <w:p w:rsidR="00056686" w:rsidRDefault="00056686" w:rsidP="00EC6E11"/>
    <w:p w:rsidR="00D97843" w:rsidRDefault="00D97843" w:rsidP="00EC6E11"/>
    <w:p w:rsidR="00D97843" w:rsidRDefault="00D97843" w:rsidP="00EC6E11"/>
    <w:p w:rsidR="00056686" w:rsidRDefault="00056686" w:rsidP="00EC6E11">
      <w:r>
        <w:t>Signatures:</w:t>
      </w:r>
    </w:p>
    <w:p w:rsidR="00056686" w:rsidRDefault="00056686" w:rsidP="00EC6E11"/>
    <w:p w:rsidR="00C0484D" w:rsidRDefault="00C0484D" w:rsidP="00EC6E11">
      <w:r>
        <w:t xml:space="preserve">By signing this document, the resident indicates that he/she has met with the program director and </w:t>
      </w:r>
      <w:r w:rsidR="00056686">
        <w:t xml:space="preserve">has discussed and reviewed this document.  </w:t>
      </w:r>
    </w:p>
    <w:p w:rsidR="00056686" w:rsidRDefault="00056686" w:rsidP="00EC6E11"/>
    <w:p w:rsidR="00056686" w:rsidRDefault="00056686" w:rsidP="00EC6E11"/>
    <w:p w:rsidR="00056686" w:rsidRDefault="00056686" w:rsidP="00EC6E11">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945A76" w:rsidRPr="00945A76" w:rsidRDefault="00E44BF0" w:rsidP="00EC6E11">
      <w:sdt>
        <w:sdtPr>
          <w:id w:val="421687007"/>
          <w:placeholder>
            <w:docPart w:val="89530C157A4C4900A03C3137A488109B"/>
          </w:placeholder>
          <w:showingPlcHdr/>
          <w:text/>
        </w:sdtPr>
        <w:sdtEndPr/>
        <w:sdtContent>
          <w:r w:rsidR="00945A76" w:rsidRPr="00945A76">
            <w:rPr>
              <w:color w:val="4F81BD" w:themeColor="accent1"/>
            </w:rPr>
            <w:t>Resident name</w:t>
          </w:r>
        </w:sdtContent>
      </w:sdt>
      <w:r w:rsidR="00945A76">
        <w:tab/>
      </w:r>
      <w:r w:rsidR="00945A76">
        <w:tab/>
      </w:r>
      <w:r w:rsidR="00945A76">
        <w:tab/>
      </w:r>
      <w:r w:rsidR="00945A76">
        <w:tab/>
      </w:r>
      <w:r w:rsidR="00945A76">
        <w:tab/>
      </w:r>
      <w:r w:rsidR="00945A76">
        <w:tab/>
      </w:r>
      <w:r w:rsidR="00945A76">
        <w:tab/>
      </w:r>
      <w:sdt>
        <w:sdtPr>
          <w:id w:val="253865894"/>
          <w:placeholder>
            <w:docPart w:val="2994DCF1268B4338B91C26BC7623E1F9"/>
          </w:placeholder>
          <w:showingPlcHdr/>
          <w:date>
            <w:dateFormat w:val="M/d/yyyy"/>
            <w:lid w:val="en-US"/>
            <w:storeMappedDataAs w:val="dateTime"/>
            <w:calendar w:val="gregorian"/>
          </w:date>
        </w:sdtPr>
        <w:sdtEndPr/>
        <w:sdtContent>
          <w:r w:rsidR="00945A76" w:rsidRPr="00945A76">
            <w:rPr>
              <w:color w:val="4F81BD" w:themeColor="accent1"/>
            </w:rPr>
            <w:t>Date</w:t>
          </w:r>
        </w:sdtContent>
      </w:sdt>
    </w:p>
    <w:p w:rsidR="00056686" w:rsidRDefault="00056686" w:rsidP="00EC6E11">
      <w:pPr>
        <w:rPr>
          <w:u w:val="single"/>
        </w:rPr>
      </w:pPr>
      <w:r w:rsidRPr="00945A76">
        <w:rPr>
          <w:u w:val="single"/>
        </w:rPr>
        <w:tab/>
      </w:r>
      <w:r w:rsidRPr="00945A76">
        <w:rPr>
          <w:u w:val="single"/>
        </w:rPr>
        <w:tab/>
      </w:r>
      <w:r w:rsidRPr="00945A76">
        <w:rPr>
          <w:u w:val="single"/>
        </w:rPr>
        <w:tab/>
      </w:r>
      <w:r w:rsidRPr="00945A76">
        <w:rPr>
          <w:u w:val="single"/>
        </w:rPr>
        <w:tab/>
      </w:r>
      <w:r w:rsidRPr="00945A76">
        <w:rPr>
          <w:u w:val="single"/>
        </w:rPr>
        <w:tab/>
      </w:r>
      <w:r w:rsidRPr="00945A76">
        <w:rPr>
          <w:u w:val="single"/>
        </w:rPr>
        <w:tab/>
      </w:r>
      <w:r w:rsidRPr="00945A76">
        <w:tab/>
      </w:r>
      <w:r w:rsidRPr="00945A76">
        <w:tab/>
      </w:r>
      <w:r w:rsidRPr="00945A76">
        <w:tab/>
      </w:r>
      <w:r w:rsidRPr="00945A76">
        <w:rPr>
          <w:u w:val="single"/>
        </w:rPr>
        <w:tab/>
      </w:r>
      <w:r w:rsidRPr="00945A76">
        <w:rPr>
          <w:u w:val="single"/>
        </w:rPr>
        <w:tab/>
      </w:r>
      <w:r w:rsidRPr="00945A76">
        <w:rPr>
          <w:u w:val="single"/>
        </w:rPr>
        <w:tab/>
      </w:r>
    </w:p>
    <w:p w:rsidR="00945A76" w:rsidRPr="00945A76" w:rsidRDefault="00E44BF0" w:rsidP="00EC6E11">
      <w:sdt>
        <w:sdtPr>
          <w:id w:val="-910459150"/>
          <w:placeholder>
            <w:docPart w:val="BE1206630EC84BBCAB4C63CC3A786682"/>
          </w:placeholder>
          <w:showingPlcHdr/>
          <w:text/>
        </w:sdtPr>
        <w:sdtEndPr/>
        <w:sdtContent>
          <w:r w:rsidR="00945A76" w:rsidRPr="00945A76">
            <w:rPr>
              <w:color w:val="4F81BD" w:themeColor="accent1"/>
            </w:rPr>
            <w:t>Program Director Name</w:t>
          </w:r>
        </w:sdtContent>
      </w:sdt>
      <w:r w:rsidR="00945A76">
        <w:tab/>
      </w:r>
      <w:r w:rsidR="00945A76">
        <w:tab/>
      </w:r>
      <w:r w:rsidR="00945A76">
        <w:tab/>
      </w:r>
      <w:r w:rsidR="00945A76">
        <w:tab/>
      </w:r>
      <w:r w:rsidR="00945A76">
        <w:tab/>
      </w:r>
      <w:r w:rsidR="00945A76">
        <w:tab/>
      </w:r>
      <w:sdt>
        <w:sdtPr>
          <w:id w:val="-716736557"/>
          <w:placeholder>
            <w:docPart w:val="4948A7971B134197911F608D944E50E8"/>
          </w:placeholder>
          <w:showingPlcHdr/>
          <w:date>
            <w:dateFormat w:val="M/d/yyyy"/>
            <w:lid w:val="en-US"/>
            <w:storeMappedDataAs w:val="dateTime"/>
            <w:calendar w:val="gregorian"/>
          </w:date>
        </w:sdtPr>
        <w:sdtEndPr/>
        <w:sdtContent>
          <w:r w:rsidR="00945A76" w:rsidRPr="00945A76">
            <w:rPr>
              <w:color w:val="4F81BD" w:themeColor="accent1"/>
            </w:rPr>
            <w:t>Date</w:t>
          </w:r>
        </w:sdtContent>
      </w:sdt>
    </w:p>
    <w:p w:rsidR="00056686" w:rsidRPr="00945A76" w:rsidRDefault="00056686" w:rsidP="00056686">
      <w:pPr>
        <w:rPr>
          <w:u w:val="single"/>
        </w:rPr>
      </w:pPr>
      <w:r w:rsidRPr="00945A76">
        <w:rPr>
          <w:u w:val="single"/>
        </w:rPr>
        <w:tab/>
      </w:r>
      <w:r w:rsidRPr="00945A76">
        <w:rPr>
          <w:u w:val="single"/>
        </w:rPr>
        <w:tab/>
      </w:r>
      <w:r w:rsidRPr="00945A76">
        <w:rPr>
          <w:u w:val="single"/>
        </w:rPr>
        <w:tab/>
      </w:r>
      <w:r w:rsidRPr="00945A76">
        <w:rPr>
          <w:u w:val="single"/>
        </w:rPr>
        <w:tab/>
      </w:r>
      <w:r w:rsidRPr="00945A76">
        <w:rPr>
          <w:u w:val="single"/>
        </w:rPr>
        <w:tab/>
      </w:r>
      <w:r w:rsidRPr="00945A76">
        <w:rPr>
          <w:u w:val="single"/>
        </w:rPr>
        <w:tab/>
      </w:r>
      <w:r w:rsidRPr="00945A76">
        <w:tab/>
      </w:r>
      <w:r w:rsidRPr="00945A76">
        <w:tab/>
      </w:r>
      <w:r w:rsidRPr="00945A76">
        <w:tab/>
      </w:r>
      <w:r w:rsidRPr="00945A76">
        <w:rPr>
          <w:u w:val="single"/>
        </w:rPr>
        <w:tab/>
      </w:r>
      <w:r w:rsidRPr="00945A76">
        <w:rPr>
          <w:u w:val="single"/>
        </w:rPr>
        <w:tab/>
      </w:r>
      <w:r w:rsidRPr="00945A76">
        <w:rPr>
          <w:u w:val="single"/>
        </w:rPr>
        <w:tab/>
      </w:r>
    </w:p>
    <w:p w:rsidR="00056686" w:rsidRPr="00945A76" w:rsidRDefault="00E44BF0" w:rsidP="00056686">
      <w:sdt>
        <w:sdtPr>
          <w:id w:val="1713070500"/>
          <w:placeholder>
            <w:docPart w:val="7F7B1D4ACD9E43668BFC8995F36929A9"/>
          </w:placeholder>
          <w:showingPlcHdr/>
          <w:text/>
        </w:sdtPr>
        <w:sdtEndPr/>
        <w:sdtContent>
          <w:r w:rsidR="00945A76" w:rsidRPr="00945A76">
            <w:rPr>
              <w:rStyle w:val="PlaceholderText"/>
              <w:color w:val="4F81BD" w:themeColor="accent1"/>
            </w:rPr>
            <w:t>Additional Name</w:t>
          </w:r>
        </w:sdtContent>
      </w:sdt>
      <w:r w:rsidR="00945A76">
        <w:tab/>
      </w:r>
      <w:r w:rsidR="00945A76">
        <w:tab/>
      </w:r>
      <w:r w:rsidR="00945A76">
        <w:tab/>
      </w:r>
      <w:r w:rsidR="00945A76">
        <w:tab/>
      </w:r>
      <w:r w:rsidR="00945A76">
        <w:tab/>
      </w:r>
      <w:r w:rsidR="00945A76">
        <w:tab/>
      </w:r>
      <w:r w:rsidR="00945A76">
        <w:tab/>
      </w:r>
      <w:sdt>
        <w:sdtPr>
          <w:id w:val="1120881782"/>
          <w:placeholder>
            <w:docPart w:val="B21F4F1A5DAE4FD3BF490A8EF870357D"/>
          </w:placeholder>
          <w:showingPlcHdr/>
          <w:date>
            <w:dateFormat w:val="M/d/yyyy"/>
            <w:lid w:val="en-US"/>
            <w:storeMappedDataAs w:val="dateTime"/>
            <w:calendar w:val="gregorian"/>
          </w:date>
        </w:sdtPr>
        <w:sdtEndPr/>
        <w:sdtContent>
          <w:r w:rsidR="00945A76" w:rsidRPr="00945A76">
            <w:rPr>
              <w:color w:val="4F81BD" w:themeColor="accent1"/>
            </w:rPr>
            <w:t>Date</w:t>
          </w:r>
        </w:sdtContent>
      </w:sdt>
    </w:p>
    <w:p w:rsidR="00056686" w:rsidRPr="00945A76" w:rsidRDefault="00056686" w:rsidP="00056686">
      <w:pPr>
        <w:rPr>
          <w:u w:val="single"/>
        </w:rPr>
      </w:pPr>
      <w:r w:rsidRPr="00945A76">
        <w:rPr>
          <w:u w:val="single"/>
        </w:rPr>
        <w:tab/>
      </w:r>
      <w:r w:rsidRPr="00945A76">
        <w:rPr>
          <w:u w:val="single"/>
        </w:rPr>
        <w:tab/>
      </w:r>
      <w:r w:rsidRPr="00945A76">
        <w:rPr>
          <w:u w:val="single"/>
        </w:rPr>
        <w:tab/>
      </w:r>
      <w:r w:rsidRPr="00945A76">
        <w:rPr>
          <w:u w:val="single"/>
        </w:rPr>
        <w:tab/>
      </w:r>
      <w:r w:rsidRPr="00945A76">
        <w:rPr>
          <w:u w:val="single"/>
        </w:rPr>
        <w:tab/>
      </w:r>
      <w:r w:rsidRPr="00945A76">
        <w:rPr>
          <w:u w:val="single"/>
        </w:rPr>
        <w:tab/>
      </w:r>
      <w:r w:rsidRPr="00945A76">
        <w:tab/>
      </w:r>
      <w:r w:rsidRPr="00945A76">
        <w:tab/>
      </w:r>
      <w:r w:rsidRPr="00945A76">
        <w:tab/>
      </w:r>
      <w:r w:rsidRPr="00945A76">
        <w:rPr>
          <w:u w:val="single"/>
        </w:rPr>
        <w:tab/>
      </w:r>
      <w:r w:rsidRPr="00945A76">
        <w:rPr>
          <w:u w:val="single"/>
        </w:rPr>
        <w:tab/>
      </w:r>
      <w:r w:rsidRPr="00945A76">
        <w:rPr>
          <w:u w:val="single"/>
        </w:rPr>
        <w:tab/>
      </w:r>
    </w:p>
    <w:p w:rsidR="00056686" w:rsidRPr="0071415F" w:rsidRDefault="00E44BF0" w:rsidP="00056686">
      <w:sdt>
        <w:sdtPr>
          <w:id w:val="593282453"/>
          <w:placeholder>
            <w:docPart w:val="96DDFBEC7A7646BBB715E50EF1339442"/>
          </w:placeholder>
          <w:showingPlcHdr/>
          <w:text/>
        </w:sdtPr>
        <w:sdtEndPr/>
        <w:sdtContent>
          <w:r w:rsidR="00945A76" w:rsidRPr="00945A76">
            <w:rPr>
              <w:color w:val="4F81BD" w:themeColor="accent1"/>
            </w:rPr>
            <w:t>Additional name</w:t>
          </w:r>
        </w:sdtContent>
      </w:sdt>
      <w:r w:rsidR="0071415F">
        <w:tab/>
      </w:r>
      <w:r w:rsidR="0071415F">
        <w:tab/>
      </w:r>
      <w:r w:rsidR="0071415F">
        <w:tab/>
      </w:r>
      <w:r w:rsidR="0071415F">
        <w:tab/>
      </w:r>
      <w:r w:rsidR="0071415F">
        <w:tab/>
      </w:r>
      <w:r w:rsidR="0071415F">
        <w:tab/>
      </w:r>
      <w:r w:rsidR="0071415F">
        <w:tab/>
      </w:r>
      <w:sdt>
        <w:sdtPr>
          <w:id w:val="-259373509"/>
          <w:placeholder>
            <w:docPart w:val="E834FA7D4E5D45A8817E09354F05AD36"/>
          </w:placeholder>
          <w:showingPlcHdr/>
          <w:date>
            <w:dateFormat w:val="M/d/yyyy"/>
            <w:lid w:val="en-US"/>
            <w:storeMappedDataAs w:val="dateTime"/>
            <w:calendar w:val="gregorian"/>
          </w:date>
        </w:sdtPr>
        <w:sdtEndPr/>
        <w:sdtContent>
          <w:r w:rsidR="0071415F" w:rsidRPr="0071415F">
            <w:rPr>
              <w:color w:val="4F81BD" w:themeColor="accent1"/>
            </w:rPr>
            <w:t>Date</w:t>
          </w:r>
        </w:sdtContent>
      </w:sdt>
    </w:p>
    <w:p w:rsidR="00056686" w:rsidRPr="00945A76" w:rsidRDefault="00056686" w:rsidP="00056686"/>
    <w:p w:rsidR="00056686" w:rsidRPr="00056686" w:rsidRDefault="00056686" w:rsidP="00EC6E11"/>
    <w:sectPr w:rsidR="00056686" w:rsidRPr="00056686" w:rsidSect="00B333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01EEA"/>
    <w:multiLevelType w:val="hybridMultilevel"/>
    <w:tmpl w:val="5672A49E"/>
    <w:lvl w:ilvl="0" w:tplc="188060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57EF9"/>
    <w:multiLevelType w:val="hybridMultilevel"/>
    <w:tmpl w:val="780621D0"/>
    <w:lvl w:ilvl="0" w:tplc="188060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Nuo+HiCX8Hw49YThEiZS9u7GSonC3RlN2xOV5yZI78KbgHBdItN3Nar9VXtNFN7gsVNn7DMuhY5we6t2UL+1oA==" w:salt="rgm0xzvJ784u0Zy8U9Iz7Q=="/>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F0"/>
    <w:rsid w:val="0004263D"/>
    <w:rsid w:val="00056686"/>
    <w:rsid w:val="000C3B52"/>
    <w:rsid w:val="0012335E"/>
    <w:rsid w:val="001804ED"/>
    <w:rsid w:val="00254F49"/>
    <w:rsid w:val="00294E5F"/>
    <w:rsid w:val="002E7BA5"/>
    <w:rsid w:val="00320D0E"/>
    <w:rsid w:val="003E5EA1"/>
    <w:rsid w:val="00471920"/>
    <w:rsid w:val="004C7F28"/>
    <w:rsid w:val="005538AC"/>
    <w:rsid w:val="00604A14"/>
    <w:rsid w:val="00710F90"/>
    <w:rsid w:val="0071415F"/>
    <w:rsid w:val="007463CE"/>
    <w:rsid w:val="0076638C"/>
    <w:rsid w:val="0076756D"/>
    <w:rsid w:val="00787501"/>
    <w:rsid w:val="00857FA9"/>
    <w:rsid w:val="008C1617"/>
    <w:rsid w:val="00937486"/>
    <w:rsid w:val="00945A76"/>
    <w:rsid w:val="00967156"/>
    <w:rsid w:val="009C0732"/>
    <w:rsid w:val="009F1F48"/>
    <w:rsid w:val="00A0054F"/>
    <w:rsid w:val="00A03D01"/>
    <w:rsid w:val="00B3337A"/>
    <w:rsid w:val="00B3650A"/>
    <w:rsid w:val="00B454A9"/>
    <w:rsid w:val="00BA7119"/>
    <w:rsid w:val="00BC36C7"/>
    <w:rsid w:val="00C0484D"/>
    <w:rsid w:val="00C91443"/>
    <w:rsid w:val="00D97843"/>
    <w:rsid w:val="00DA5A60"/>
    <w:rsid w:val="00DD7D06"/>
    <w:rsid w:val="00E44BF0"/>
    <w:rsid w:val="00EC6E11"/>
    <w:rsid w:val="00F03B16"/>
    <w:rsid w:val="00F308E4"/>
    <w:rsid w:val="00F61EA9"/>
    <w:rsid w:val="00FC5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B5EBDE-B01E-4583-B492-A192CAD3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0"/>
    <w:pPr>
      <w:ind w:left="720"/>
      <w:contextualSpacing/>
    </w:pPr>
  </w:style>
  <w:style w:type="table" w:styleId="TableGrid">
    <w:name w:val="Table Grid"/>
    <w:basedOn w:val="TableNormal"/>
    <w:uiPriority w:val="59"/>
    <w:rsid w:val="00DA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7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eenwood\AppData\Local\Microsoft\Windows\INetCache\Content.Outlook\45YM8L53\CORD%20Standard%20Letter%20of%20Concern%20Inform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71A36182694DAF9EEC06D447CCBF1B"/>
        <w:category>
          <w:name w:val="General"/>
          <w:gallery w:val="placeholder"/>
        </w:category>
        <w:types>
          <w:type w:val="bbPlcHdr"/>
        </w:types>
        <w:behaviors>
          <w:behavior w:val="content"/>
        </w:behaviors>
        <w:guid w:val="{D8F91BA1-45D7-4BBB-8A52-7DBE23B72713}"/>
      </w:docPartPr>
      <w:docPartBody>
        <w:p w:rsidR="00000000" w:rsidRDefault="000A5790">
          <w:pPr>
            <w:pStyle w:val="5E71A36182694DAF9EEC06D447CCBF1B"/>
          </w:pPr>
          <w:r w:rsidRPr="0012335E">
            <w:rPr>
              <w:rStyle w:val="PlaceholderText"/>
              <w:color w:val="8496B0" w:themeColor="text2" w:themeTint="99"/>
            </w:rPr>
            <w:t>Click here to enter a date.</w:t>
          </w:r>
        </w:p>
      </w:docPartBody>
    </w:docPart>
    <w:docPart>
      <w:docPartPr>
        <w:name w:val="20026D3EFECB4EA1A4A6F553A06FCABA"/>
        <w:category>
          <w:name w:val="General"/>
          <w:gallery w:val="placeholder"/>
        </w:category>
        <w:types>
          <w:type w:val="bbPlcHdr"/>
        </w:types>
        <w:behaviors>
          <w:behavior w:val="content"/>
        </w:behaviors>
        <w:guid w:val="{63505F11-7D35-4E10-8737-BA22FF3A906B}"/>
      </w:docPartPr>
      <w:docPartBody>
        <w:p w:rsidR="00000000" w:rsidRDefault="000A5790">
          <w:pPr>
            <w:pStyle w:val="20026D3EFECB4EA1A4A6F553A06FCABA"/>
          </w:pPr>
          <w:r w:rsidRPr="0012335E">
            <w:rPr>
              <w:color w:val="8496B0" w:themeColor="text2" w:themeTint="99"/>
            </w:rPr>
            <w:t>Type Resident Name Here</w:t>
          </w:r>
        </w:p>
      </w:docPartBody>
    </w:docPart>
    <w:docPart>
      <w:docPartPr>
        <w:name w:val="3004CBC4D6394319BC09C2C4C17EBDA1"/>
        <w:category>
          <w:name w:val="General"/>
          <w:gallery w:val="placeholder"/>
        </w:category>
        <w:types>
          <w:type w:val="bbPlcHdr"/>
        </w:types>
        <w:behaviors>
          <w:behavior w:val="content"/>
        </w:behaviors>
        <w:guid w:val="{E1989918-79E9-4131-AAB3-2340C39C5A8E}"/>
      </w:docPartPr>
      <w:docPartBody>
        <w:p w:rsidR="00000000" w:rsidRDefault="000A5790">
          <w:pPr>
            <w:pStyle w:val="3004CBC4D6394319BC09C2C4C17EBDA1"/>
          </w:pPr>
          <w:r w:rsidRPr="0012335E">
            <w:rPr>
              <w:color w:val="8496B0" w:themeColor="text2" w:themeTint="99"/>
            </w:rPr>
            <w:t>Type name of residency program</w:t>
          </w:r>
        </w:p>
      </w:docPartBody>
    </w:docPart>
    <w:docPart>
      <w:docPartPr>
        <w:name w:val="D2DD7E5A63F8470294DA09BD4BD21D96"/>
        <w:category>
          <w:name w:val="General"/>
          <w:gallery w:val="placeholder"/>
        </w:category>
        <w:types>
          <w:type w:val="bbPlcHdr"/>
        </w:types>
        <w:behaviors>
          <w:behavior w:val="content"/>
        </w:behaviors>
        <w:guid w:val="{692AA160-77F1-4857-8A8A-CAEFE8CF2F6A}"/>
      </w:docPartPr>
      <w:docPartBody>
        <w:p w:rsidR="00000000" w:rsidRDefault="000A5790">
          <w:pPr>
            <w:pStyle w:val="D2DD7E5A63F8470294DA09BD4BD21D96"/>
          </w:pPr>
          <w:r w:rsidRPr="0012335E">
            <w:rPr>
              <w:color w:val="8496B0" w:themeColor="text2" w:themeTint="99"/>
            </w:rPr>
            <w:t>Program Director Name</w:t>
          </w:r>
        </w:p>
      </w:docPartBody>
    </w:docPart>
    <w:docPart>
      <w:docPartPr>
        <w:name w:val="43553F2D73D04B3996D7C2E5831E9DEE"/>
        <w:category>
          <w:name w:val="General"/>
          <w:gallery w:val="placeholder"/>
        </w:category>
        <w:types>
          <w:type w:val="bbPlcHdr"/>
        </w:types>
        <w:behaviors>
          <w:behavior w:val="content"/>
        </w:behaviors>
        <w:guid w:val="{F35890D3-11F1-4F53-AF0B-34DFC9DD2A52}"/>
      </w:docPartPr>
      <w:docPartBody>
        <w:p w:rsidR="00000000" w:rsidRDefault="000A5790">
          <w:pPr>
            <w:pStyle w:val="43553F2D73D04B3996D7C2E5831E9DEE"/>
          </w:pPr>
          <w:r>
            <w:rPr>
              <w:color w:val="4472C4" w:themeColor="accent1"/>
            </w:rPr>
            <w:t>Type name of residency program</w:t>
          </w:r>
        </w:p>
      </w:docPartBody>
    </w:docPart>
    <w:docPart>
      <w:docPartPr>
        <w:name w:val="DDECDD4F4BA24926B490086988A205CE"/>
        <w:category>
          <w:name w:val="General"/>
          <w:gallery w:val="placeholder"/>
        </w:category>
        <w:types>
          <w:type w:val="bbPlcHdr"/>
        </w:types>
        <w:behaviors>
          <w:behavior w:val="content"/>
        </w:behaviors>
        <w:guid w:val="{69A9191A-288D-4AEC-B997-9B7BD78076B4}"/>
      </w:docPartPr>
      <w:docPartBody>
        <w:p w:rsidR="00000000" w:rsidRDefault="000A5790">
          <w:pPr>
            <w:pStyle w:val="DDECDD4F4BA24926B490086988A205CE"/>
          </w:pPr>
          <w:r w:rsidRPr="00857FA9">
            <w:rPr>
              <w:rStyle w:val="PlaceholderText"/>
              <w:color w:val="8496B0" w:themeColor="text2" w:themeTint="99"/>
            </w:rPr>
            <w:t>Choose an item</w:t>
          </w:r>
          <w:r w:rsidRPr="00CD7174">
            <w:rPr>
              <w:rStyle w:val="PlaceholderText"/>
            </w:rPr>
            <w:t>.</w:t>
          </w:r>
        </w:p>
      </w:docPartBody>
    </w:docPart>
    <w:docPart>
      <w:docPartPr>
        <w:name w:val="A2930C7266D34B2EA08D226D12EA5BA6"/>
        <w:category>
          <w:name w:val="General"/>
          <w:gallery w:val="placeholder"/>
        </w:category>
        <w:types>
          <w:type w:val="bbPlcHdr"/>
        </w:types>
        <w:behaviors>
          <w:behavior w:val="content"/>
        </w:behaviors>
        <w:guid w:val="{20BC90DB-81FE-4BB6-A9DE-C9DE3C5918CA}"/>
      </w:docPartPr>
      <w:docPartBody>
        <w:p w:rsidR="00000000" w:rsidRDefault="000A5790">
          <w:pPr>
            <w:pStyle w:val="A2930C7266D34B2EA08D226D12EA5BA6"/>
          </w:pPr>
          <w:r w:rsidRPr="00857FA9">
            <w:rPr>
              <w:rStyle w:val="PlaceholderText"/>
              <w:color w:val="8496B0" w:themeColor="text2" w:themeTint="99"/>
            </w:rPr>
            <w:t>Click here to enter a date.</w:t>
          </w:r>
        </w:p>
      </w:docPartBody>
    </w:docPart>
    <w:docPart>
      <w:docPartPr>
        <w:name w:val="BD1106B4CF2A413FA8C7F6686623D32A"/>
        <w:category>
          <w:name w:val="General"/>
          <w:gallery w:val="placeholder"/>
        </w:category>
        <w:types>
          <w:type w:val="bbPlcHdr"/>
        </w:types>
        <w:behaviors>
          <w:behavior w:val="content"/>
        </w:behaviors>
        <w:guid w:val="{23320B54-A3CA-4D56-8802-C2AA8A132EAA}"/>
      </w:docPartPr>
      <w:docPartBody>
        <w:p w:rsidR="00000000" w:rsidRDefault="000A5790">
          <w:pPr>
            <w:pStyle w:val="BD1106B4CF2A413FA8C7F6686623D32A"/>
          </w:pPr>
          <w:r w:rsidRPr="00857FA9">
            <w:rPr>
              <w:rStyle w:val="PlaceholderText"/>
              <w:color w:val="8496B0" w:themeColor="text2" w:themeTint="99"/>
            </w:rPr>
            <w:t>Click here to enter a date.</w:t>
          </w:r>
        </w:p>
      </w:docPartBody>
    </w:docPart>
    <w:docPart>
      <w:docPartPr>
        <w:name w:val="C65B7E462ECC40ACB0D196BB7246C845"/>
        <w:category>
          <w:name w:val="General"/>
          <w:gallery w:val="placeholder"/>
        </w:category>
        <w:types>
          <w:type w:val="bbPlcHdr"/>
        </w:types>
        <w:behaviors>
          <w:behavior w:val="content"/>
        </w:behaviors>
        <w:guid w:val="{96B5B566-AB93-4D5B-A5AC-47D4795C5685}"/>
      </w:docPartPr>
      <w:docPartBody>
        <w:p w:rsidR="00000000" w:rsidRDefault="000A5790">
          <w:pPr>
            <w:pStyle w:val="C65B7E462ECC40ACB0D196BB7246C845"/>
          </w:pPr>
          <w:r w:rsidRPr="00857FA9">
            <w:rPr>
              <w:i/>
              <w:color w:val="8496B0" w:themeColor="text2" w:themeTint="99"/>
            </w:rPr>
            <w:t>INSERT SOURCES OF INFORMATION</w:t>
          </w:r>
          <w:r w:rsidRPr="00857FA9">
            <w:rPr>
              <w:color w:val="8496B0" w:themeColor="text2" w:themeTint="99"/>
            </w:rPr>
            <w:t xml:space="preserve"> </w:t>
          </w:r>
          <w:r w:rsidRPr="00857FA9">
            <w:rPr>
              <w:i/>
              <w:color w:val="8496B0" w:themeColor="text2" w:themeTint="99"/>
            </w:rPr>
            <w:t>examples:  formal review of all available evaluations, consensus from the Clinical Competency Committee, specific complaints from nurses/patients/residents/faculty</w:t>
          </w:r>
        </w:p>
      </w:docPartBody>
    </w:docPart>
    <w:docPart>
      <w:docPartPr>
        <w:name w:val="49A7816F64D24FFB93B0E0F69AFFC4F9"/>
        <w:category>
          <w:name w:val="General"/>
          <w:gallery w:val="placeholder"/>
        </w:category>
        <w:types>
          <w:type w:val="bbPlcHdr"/>
        </w:types>
        <w:behaviors>
          <w:behavior w:val="content"/>
        </w:behaviors>
        <w:guid w:val="{E1311602-A608-4E26-A0A9-6AC67B528151}"/>
      </w:docPartPr>
      <w:docPartBody>
        <w:p w:rsidR="00000000" w:rsidRDefault="000A5790">
          <w:pPr>
            <w:pStyle w:val="49A7816F64D24FFB93B0E0F69AFFC4F9"/>
          </w:pPr>
          <w:r w:rsidRPr="003E5EA1">
            <w:rPr>
              <w:color w:val="4472C4" w:themeColor="accent1"/>
            </w:rPr>
            <w:t>Type Residency Program Name</w:t>
          </w:r>
          <w:r w:rsidRPr="00723C4F">
            <w:rPr>
              <w:rStyle w:val="PlaceholderText"/>
            </w:rPr>
            <w:t>.</w:t>
          </w:r>
        </w:p>
      </w:docPartBody>
    </w:docPart>
    <w:docPart>
      <w:docPartPr>
        <w:name w:val="AB007B36727748658F03A0E5D207760A"/>
        <w:category>
          <w:name w:val="General"/>
          <w:gallery w:val="placeholder"/>
        </w:category>
        <w:types>
          <w:type w:val="bbPlcHdr"/>
        </w:types>
        <w:behaviors>
          <w:behavior w:val="content"/>
        </w:behaviors>
        <w:guid w:val="{D976F9F3-B796-422E-906C-9CAA32B7ADCF}"/>
      </w:docPartPr>
      <w:docPartBody>
        <w:p w:rsidR="00000000" w:rsidRDefault="000A5790">
          <w:pPr>
            <w:pStyle w:val="AB007B36727748658F03A0E5D207760A"/>
          </w:pPr>
          <w:r w:rsidRPr="00967156">
            <w:rPr>
              <w:rStyle w:val="PlaceholderText"/>
              <w:color w:val="4472C4" w:themeColor="accent1"/>
            </w:rPr>
            <w:t>Type here- Example: Professionalism</w:t>
          </w:r>
        </w:p>
      </w:docPartBody>
    </w:docPart>
    <w:docPart>
      <w:docPartPr>
        <w:name w:val="7EAC11C562574A36B0C56D7239DF58B5"/>
        <w:category>
          <w:name w:val="General"/>
          <w:gallery w:val="placeholder"/>
        </w:category>
        <w:types>
          <w:type w:val="bbPlcHdr"/>
        </w:types>
        <w:behaviors>
          <w:behavior w:val="content"/>
        </w:behaviors>
        <w:guid w:val="{2656E8C9-8332-4FDC-BFED-7FBB980B43ED}"/>
      </w:docPartPr>
      <w:docPartBody>
        <w:p w:rsidR="00000000" w:rsidRDefault="000A5790">
          <w:pPr>
            <w:pStyle w:val="7EAC11C562574A36B0C56D7239DF58B5"/>
          </w:pPr>
          <w:r w:rsidRPr="00967156">
            <w:rPr>
              <w:rStyle w:val="PlaceholderText"/>
              <w:color w:val="4472C4" w:themeColor="accent1"/>
            </w:rPr>
            <w:t>Type here- Example: PROF 2- Accountability to patients, society, profession</w:t>
          </w:r>
          <w:r w:rsidRPr="00CD7174">
            <w:rPr>
              <w:rStyle w:val="PlaceholderText"/>
            </w:rPr>
            <w:t>.</w:t>
          </w:r>
        </w:p>
      </w:docPartBody>
    </w:docPart>
    <w:docPart>
      <w:docPartPr>
        <w:name w:val="D2D24B3E40E240F48DEE665886BD08B5"/>
        <w:category>
          <w:name w:val="General"/>
          <w:gallery w:val="placeholder"/>
        </w:category>
        <w:types>
          <w:type w:val="bbPlcHdr"/>
        </w:types>
        <w:behaviors>
          <w:behavior w:val="content"/>
        </w:behaviors>
        <w:guid w:val="{B81698E0-970A-4A30-ACC8-10F628502969}"/>
      </w:docPartPr>
      <w:docPartBody>
        <w:p w:rsidR="00000000" w:rsidRDefault="000A5790">
          <w:pPr>
            <w:pStyle w:val="D2D24B3E40E240F48DEE665886BD08B5"/>
          </w:pPr>
          <w:r>
            <w:rPr>
              <w:color w:val="4472C4" w:themeColor="accent1"/>
            </w:rPr>
            <w:t xml:space="preserve">Type here- Example: </w:t>
          </w:r>
          <w:r w:rsidRPr="00D2596F">
            <w:rPr>
              <w:color w:val="4472C4" w:themeColor="accent1"/>
            </w:rPr>
            <w:t>Not attending 70% of conference</w:t>
          </w:r>
        </w:p>
      </w:docPartBody>
    </w:docPart>
    <w:docPart>
      <w:docPartPr>
        <w:name w:val="4C231A413F2847FCB572048CA72E657E"/>
        <w:category>
          <w:name w:val="General"/>
          <w:gallery w:val="placeholder"/>
        </w:category>
        <w:types>
          <w:type w:val="bbPlcHdr"/>
        </w:types>
        <w:behaviors>
          <w:behavior w:val="content"/>
        </w:behaviors>
        <w:guid w:val="{BA71F9BB-B571-435D-A92E-59414528E2AE}"/>
      </w:docPartPr>
      <w:docPartBody>
        <w:p w:rsidR="00000000" w:rsidRDefault="000A5790">
          <w:pPr>
            <w:pStyle w:val="4C231A413F2847FCB572048CA72E657E"/>
          </w:pPr>
          <w:r w:rsidRPr="00967156">
            <w:rPr>
              <w:rStyle w:val="PlaceholderText"/>
              <w:color w:val="4472C4" w:themeColor="accent1"/>
            </w:rPr>
            <w:t>Type here- Example: Professionalism</w:t>
          </w:r>
          <w:r w:rsidRPr="00CD7174">
            <w:rPr>
              <w:rStyle w:val="PlaceholderText"/>
            </w:rPr>
            <w:t>.</w:t>
          </w:r>
        </w:p>
      </w:docPartBody>
    </w:docPart>
    <w:docPart>
      <w:docPartPr>
        <w:name w:val="EBB49A37B37F4C21861E97283F9B97BD"/>
        <w:category>
          <w:name w:val="General"/>
          <w:gallery w:val="placeholder"/>
        </w:category>
        <w:types>
          <w:type w:val="bbPlcHdr"/>
        </w:types>
        <w:behaviors>
          <w:behavior w:val="content"/>
        </w:behaviors>
        <w:guid w:val="{3B1E2210-C88B-4FA5-B753-2B0F48CF3E1C}"/>
      </w:docPartPr>
      <w:docPartBody>
        <w:p w:rsidR="00000000" w:rsidRDefault="000A5790">
          <w:pPr>
            <w:pStyle w:val="EBB49A37B37F4C21861E97283F9B97BD"/>
          </w:pPr>
          <w:r w:rsidRPr="00967156">
            <w:rPr>
              <w:rStyle w:val="PlaceholderText"/>
              <w:color w:val="4472C4" w:themeColor="accent1"/>
            </w:rPr>
            <w:t>Type here- Example: PROF 2- Accountability to patients, society, profession</w:t>
          </w:r>
        </w:p>
      </w:docPartBody>
    </w:docPart>
    <w:docPart>
      <w:docPartPr>
        <w:name w:val="6FA667CDBEE546AB87D99C03598AD033"/>
        <w:category>
          <w:name w:val="General"/>
          <w:gallery w:val="placeholder"/>
        </w:category>
        <w:types>
          <w:type w:val="bbPlcHdr"/>
        </w:types>
        <w:behaviors>
          <w:behavior w:val="content"/>
        </w:behaviors>
        <w:guid w:val="{C5BE6700-01F3-49A3-B475-D175900067F4}"/>
      </w:docPartPr>
      <w:docPartBody>
        <w:p w:rsidR="00000000" w:rsidRDefault="000A5790">
          <w:pPr>
            <w:pStyle w:val="6FA667CDBEE546AB87D99C03598AD033"/>
          </w:pPr>
          <w:r>
            <w:rPr>
              <w:color w:val="4472C4" w:themeColor="accent1"/>
            </w:rPr>
            <w:t xml:space="preserve">Type here- Example: </w:t>
          </w:r>
          <w:r w:rsidRPr="00D2596F">
            <w:rPr>
              <w:color w:val="4472C4" w:themeColor="accent1"/>
            </w:rPr>
            <w:t>Not completing charts in a timely manner as described in Health System Policy XXX</w:t>
          </w:r>
        </w:p>
      </w:docPartBody>
    </w:docPart>
    <w:docPart>
      <w:docPartPr>
        <w:name w:val="FC689883A6894E92BD840D67E07FFD75"/>
        <w:category>
          <w:name w:val="General"/>
          <w:gallery w:val="placeholder"/>
        </w:category>
        <w:types>
          <w:type w:val="bbPlcHdr"/>
        </w:types>
        <w:behaviors>
          <w:behavior w:val="content"/>
        </w:behaviors>
        <w:guid w:val="{9EB398D4-8ACA-4CF7-BA39-AF30DED13D87}"/>
      </w:docPartPr>
      <w:docPartBody>
        <w:p w:rsidR="00000000" w:rsidRDefault="000A5790">
          <w:pPr>
            <w:pStyle w:val="FC689883A6894E92BD840D67E07FFD75"/>
          </w:pPr>
          <w:r>
            <w:rPr>
              <w:color w:val="4472C4" w:themeColor="accent1"/>
            </w:rPr>
            <w:t xml:space="preserve">Type here- Example: </w:t>
          </w:r>
          <w:r w:rsidRPr="00D2596F">
            <w:rPr>
              <w:color w:val="4472C4" w:themeColor="accent1"/>
            </w:rPr>
            <w:t>Interpersonal &amp; Communication Skills</w:t>
          </w:r>
        </w:p>
      </w:docPartBody>
    </w:docPart>
    <w:docPart>
      <w:docPartPr>
        <w:name w:val="2F3E49237849489CA87DF1515DD0480E"/>
        <w:category>
          <w:name w:val="General"/>
          <w:gallery w:val="placeholder"/>
        </w:category>
        <w:types>
          <w:type w:val="bbPlcHdr"/>
        </w:types>
        <w:behaviors>
          <w:behavior w:val="content"/>
        </w:behaviors>
        <w:guid w:val="{55717A97-6300-457B-AF9C-BB8C3E7EE650}"/>
      </w:docPartPr>
      <w:docPartBody>
        <w:p w:rsidR="00000000" w:rsidRDefault="000A5790">
          <w:pPr>
            <w:pStyle w:val="2F3E49237849489CA87DF1515DD0480E"/>
          </w:pPr>
          <w:r>
            <w:rPr>
              <w:color w:val="4472C4" w:themeColor="accent1"/>
            </w:rPr>
            <w:t xml:space="preserve">Type here- Example: </w:t>
          </w:r>
          <w:r w:rsidRPr="00D2596F">
            <w:rPr>
              <w:color w:val="4472C4" w:themeColor="accent1"/>
            </w:rPr>
            <w:t>Ensuring effective communication and mutual respect among members of the team</w:t>
          </w:r>
          <w:r w:rsidRPr="00CD7174">
            <w:rPr>
              <w:rStyle w:val="PlaceholderText"/>
            </w:rPr>
            <w:t>.</w:t>
          </w:r>
        </w:p>
      </w:docPartBody>
    </w:docPart>
    <w:docPart>
      <w:docPartPr>
        <w:name w:val="7629B83CECA046E9BDB354A2CB43FAA5"/>
        <w:category>
          <w:name w:val="General"/>
          <w:gallery w:val="placeholder"/>
        </w:category>
        <w:types>
          <w:type w:val="bbPlcHdr"/>
        </w:types>
        <w:behaviors>
          <w:behavior w:val="content"/>
        </w:behaviors>
        <w:guid w:val="{EF7E41DD-C005-44F5-9EAA-DFF41A056820}"/>
      </w:docPartPr>
      <w:docPartBody>
        <w:p w:rsidR="00000000" w:rsidRDefault="000A5790">
          <w:pPr>
            <w:pStyle w:val="7629B83CECA046E9BDB354A2CB43FAA5"/>
          </w:pPr>
          <w:r>
            <w:rPr>
              <w:color w:val="4472C4" w:themeColor="accent1"/>
            </w:rPr>
            <w:t xml:space="preserve">Type here- Example: </w:t>
          </w:r>
          <w:r w:rsidRPr="00D2596F">
            <w:rPr>
              <w:color w:val="4472C4" w:themeColor="accent1"/>
            </w:rPr>
            <w:t>Communication style that is perceived as aggressive by nursing staff</w:t>
          </w:r>
        </w:p>
      </w:docPartBody>
    </w:docPart>
    <w:docPart>
      <w:docPartPr>
        <w:name w:val="3520545BE57941D28B0BCBC56B1145F1"/>
        <w:category>
          <w:name w:val="General"/>
          <w:gallery w:val="placeholder"/>
        </w:category>
        <w:types>
          <w:type w:val="bbPlcHdr"/>
        </w:types>
        <w:behaviors>
          <w:behavior w:val="content"/>
        </w:behaviors>
        <w:guid w:val="{57628B59-0F42-47D8-942A-362349C8A4A6}"/>
      </w:docPartPr>
      <w:docPartBody>
        <w:p w:rsidR="00000000" w:rsidRDefault="000A5790">
          <w:pPr>
            <w:pStyle w:val="3520545BE57941D28B0BCBC56B1145F1"/>
          </w:pPr>
          <w:r w:rsidRPr="00CD7174">
            <w:rPr>
              <w:rStyle w:val="PlaceholderText"/>
            </w:rPr>
            <w:t>Click here to enter text.</w:t>
          </w:r>
        </w:p>
      </w:docPartBody>
    </w:docPart>
    <w:docPart>
      <w:docPartPr>
        <w:name w:val="30A7E9528FF542B78FCFF8007F2D9BB4"/>
        <w:category>
          <w:name w:val="General"/>
          <w:gallery w:val="placeholder"/>
        </w:category>
        <w:types>
          <w:type w:val="bbPlcHdr"/>
        </w:types>
        <w:behaviors>
          <w:behavior w:val="content"/>
        </w:behaviors>
        <w:guid w:val="{A4FDE382-4167-48EB-8170-25840118513D}"/>
      </w:docPartPr>
      <w:docPartBody>
        <w:p w:rsidR="00000000" w:rsidRDefault="000A5790">
          <w:pPr>
            <w:pStyle w:val="30A7E9528FF542B78FCFF8007F2D9BB4"/>
          </w:pPr>
          <w:r w:rsidRPr="00CD7174">
            <w:rPr>
              <w:rStyle w:val="PlaceholderText"/>
            </w:rPr>
            <w:t>Click here to enter text.</w:t>
          </w:r>
        </w:p>
      </w:docPartBody>
    </w:docPart>
    <w:docPart>
      <w:docPartPr>
        <w:name w:val="4EE88EC9FEAC44809F99D18436AB3030"/>
        <w:category>
          <w:name w:val="General"/>
          <w:gallery w:val="placeholder"/>
        </w:category>
        <w:types>
          <w:type w:val="bbPlcHdr"/>
        </w:types>
        <w:behaviors>
          <w:behavior w:val="content"/>
        </w:behaviors>
        <w:guid w:val="{50ACF832-CD64-47DB-9EB4-FAED067C952F}"/>
      </w:docPartPr>
      <w:docPartBody>
        <w:p w:rsidR="00000000" w:rsidRDefault="000A5790">
          <w:pPr>
            <w:pStyle w:val="4EE88EC9FEAC44809F99D18436AB3030"/>
          </w:pPr>
          <w:r w:rsidRPr="00CD7174">
            <w:rPr>
              <w:rStyle w:val="PlaceholderText"/>
            </w:rPr>
            <w:t>Click here to enter text.</w:t>
          </w:r>
        </w:p>
      </w:docPartBody>
    </w:docPart>
    <w:docPart>
      <w:docPartPr>
        <w:name w:val="654467653B444540A79458BFDAB733A1"/>
        <w:category>
          <w:name w:val="General"/>
          <w:gallery w:val="placeholder"/>
        </w:category>
        <w:types>
          <w:type w:val="bbPlcHdr"/>
        </w:types>
        <w:behaviors>
          <w:behavior w:val="content"/>
        </w:behaviors>
        <w:guid w:val="{C4AB0B8A-FD64-44EE-AD5A-040CA5F60A8E}"/>
      </w:docPartPr>
      <w:docPartBody>
        <w:p w:rsidR="00000000" w:rsidRDefault="000A5790">
          <w:pPr>
            <w:pStyle w:val="654467653B444540A79458BFDAB733A1"/>
          </w:pPr>
          <w:r w:rsidRPr="00CD7174">
            <w:rPr>
              <w:rStyle w:val="PlaceholderText"/>
            </w:rPr>
            <w:t>Click here to enter text.</w:t>
          </w:r>
        </w:p>
      </w:docPartBody>
    </w:docPart>
    <w:docPart>
      <w:docPartPr>
        <w:name w:val="A7A09A22AADC40D9AD589106A35AF06F"/>
        <w:category>
          <w:name w:val="General"/>
          <w:gallery w:val="placeholder"/>
        </w:category>
        <w:types>
          <w:type w:val="bbPlcHdr"/>
        </w:types>
        <w:behaviors>
          <w:behavior w:val="content"/>
        </w:behaviors>
        <w:guid w:val="{51F57E73-863A-4320-AD71-E186D2DD1B02}"/>
      </w:docPartPr>
      <w:docPartBody>
        <w:p w:rsidR="00000000" w:rsidRDefault="000A5790">
          <w:pPr>
            <w:pStyle w:val="A7A09A22AADC40D9AD589106A35AF06F"/>
          </w:pPr>
          <w:r w:rsidRPr="00CD7174">
            <w:rPr>
              <w:rStyle w:val="PlaceholderText"/>
            </w:rPr>
            <w:t>Click here to enter text.</w:t>
          </w:r>
        </w:p>
      </w:docPartBody>
    </w:docPart>
    <w:docPart>
      <w:docPartPr>
        <w:name w:val="4BA82FF738014D5BA9D0D2D43CF55DFE"/>
        <w:category>
          <w:name w:val="General"/>
          <w:gallery w:val="placeholder"/>
        </w:category>
        <w:types>
          <w:type w:val="bbPlcHdr"/>
        </w:types>
        <w:behaviors>
          <w:behavior w:val="content"/>
        </w:behaviors>
        <w:guid w:val="{93CE2501-F496-49E7-81AF-481232DDA512}"/>
      </w:docPartPr>
      <w:docPartBody>
        <w:p w:rsidR="00000000" w:rsidRDefault="000A5790">
          <w:pPr>
            <w:pStyle w:val="4BA82FF738014D5BA9D0D2D43CF55DFE"/>
          </w:pPr>
          <w:r w:rsidRPr="00CD7174">
            <w:rPr>
              <w:rStyle w:val="PlaceholderText"/>
            </w:rPr>
            <w:t>Click here to enter text.</w:t>
          </w:r>
        </w:p>
      </w:docPartBody>
    </w:docPart>
    <w:docPart>
      <w:docPartPr>
        <w:name w:val="4C610ADBECA443719FD12F6F8EF3CA60"/>
        <w:category>
          <w:name w:val="General"/>
          <w:gallery w:val="placeholder"/>
        </w:category>
        <w:types>
          <w:type w:val="bbPlcHdr"/>
        </w:types>
        <w:behaviors>
          <w:behavior w:val="content"/>
        </w:behaviors>
        <w:guid w:val="{79661157-645A-4D26-9144-1130B7DAC38F}"/>
      </w:docPartPr>
      <w:docPartBody>
        <w:p w:rsidR="00000000" w:rsidRDefault="000A5790">
          <w:pPr>
            <w:pStyle w:val="4C610ADBECA443719FD12F6F8EF3CA60"/>
          </w:pPr>
          <w:r>
            <w:rPr>
              <w:color w:val="4472C4" w:themeColor="accent1"/>
            </w:rPr>
            <w:t xml:space="preserve">Type here- Example: </w:t>
          </w:r>
          <w:r w:rsidRPr="00D2596F">
            <w:rPr>
              <w:color w:val="4472C4" w:themeColor="accent1"/>
            </w:rPr>
            <w:t>Meet with program director and advisor weekly for self-reflection</w:t>
          </w:r>
        </w:p>
      </w:docPartBody>
    </w:docPart>
    <w:docPart>
      <w:docPartPr>
        <w:name w:val="88EEFC1392C84C7EA33A48238BE4BF62"/>
        <w:category>
          <w:name w:val="General"/>
          <w:gallery w:val="placeholder"/>
        </w:category>
        <w:types>
          <w:type w:val="bbPlcHdr"/>
        </w:types>
        <w:behaviors>
          <w:behavior w:val="content"/>
        </w:behaviors>
        <w:guid w:val="{E30EB823-4B12-454E-B1DE-19CBF569EB59}"/>
      </w:docPartPr>
      <w:docPartBody>
        <w:p w:rsidR="00000000" w:rsidRDefault="000A5790">
          <w:pPr>
            <w:pStyle w:val="88EEFC1392C84C7EA33A48238BE4BF62"/>
          </w:pPr>
          <w:r>
            <w:rPr>
              <w:color w:val="4472C4" w:themeColor="accent1"/>
            </w:rPr>
            <w:t xml:space="preserve">Type here- Example: </w:t>
          </w:r>
          <w:r w:rsidRPr="00D2596F">
            <w:rPr>
              <w:color w:val="4472C4" w:themeColor="accent1"/>
            </w:rPr>
            <w:t>Weekly meetings with e-mail confirmation of attendance</w:t>
          </w:r>
        </w:p>
      </w:docPartBody>
    </w:docPart>
    <w:docPart>
      <w:docPartPr>
        <w:name w:val="7D21945C10F24D4C9C3EBD9BDEE09B8C"/>
        <w:category>
          <w:name w:val="General"/>
          <w:gallery w:val="placeholder"/>
        </w:category>
        <w:types>
          <w:type w:val="bbPlcHdr"/>
        </w:types>
        <w:behaviors>
          <w:behavior w:val="content"/>
        </w:behaviors>
        <w:guid w:val="{33349B6A-AA1F-4596-A8B5-2F049FA9776E}"/>
      </w:docPartPr>
      <w:docPartBody>
        <w:p w:rsidR="00000000" w:rsidRDefault="000A5790">
          <w:pPr>
            <w:pStyle w:val="7D21945C10F24D4C9C3EBD9BDEE09B8C"/>
          </w:pPr>
          <w:r>
            <w:rPr>
              <w:color w:val="4472C4" w:themeColor="accent1"/>
            </w:rPr>
            <w:t xml:space="preserve">Type here- Example: </w:t>
          </w:r>
          <w:r w:rsidRPr="00D2596F">
            <w:rPr>
              <w:color w:val="4472C4" w:themeColor="accent1"/>
            </w:rPr>
            <w:t>Weekly throughout XXXX</w:t>
          </w:r>
        </w:p>
      </w:docPartBody>
    </w:docPart>
    <w:docPart>
      <w:docPartPr>
        <w:name w:val="B88B24387C1142ACB247AE7D06DC6EE5"/>
        <w:category>
          <w:name w:val="General"/>
          <w:gallery w:val="placeholder"/>
        </w:category>
        <w:types>
          <w:type w:val="bbPlcHdr"/>
        </w:types>
        <w:behaviors>
          <w:behavior w:val="content"/>
        </w:behaviors>
        <w:guid w:val="{5CF003C0-8D1A-428E-B5AA-ACB5F8EB3C1D}"/>
      </w:docPartPr>
      <w:docPartBody>
        <w:p w:rsidR="00000000" w:rsidRDefault="000A5790">
          <w:pPr>
            <w:pStyle w:val="B88B24387C1142ACB247AE7D06DC6EE5"/>
          </w:pPr>
          <w:r>
            <w:rPr>
              <w:color w:val="4472C4" w:themeColor="accent1"/>
            </w:rPr>
            <w:t xml:space="preserve">Type here- Example: </w:t>
          </w:r>
          <w:r w:rsidRPr="00D2596F">
            <w:rPr>
              <w:color w:val="4472C4" w:themeColor="accent1"/>
            </w:rPr>
            <w:t>Attend a Crucial Conversations course.  This will be paid for by the department and your schedule will be protected to allow for adequate time to attend</w:t>
          </w:r>
        </w:p>
      </w:docPartBody>
    </w:docPart>
    <w:docPart>
      <w:docPartPr>
        <w:name w:val="259C624AB7364F108402346AEC2CD2B2"/>
        <w:category>
          <w:name w:val="General"/>
          <w:gallery w:val="placeholder"/>
        </w:category>
        <w:types>
          <w:type w:val="bbPlcHdr"/>
        </w:types>
        <w:behaviors>
          <w:behavior w:val="content"/>
        </w:behaviors>
        <w:guid w:val="{A59B23D5-9AE1-4832-83D6-F689D5F47D24}"/>
      </w:docPartPr>
      <w:docPartBody>
        <w:p w:rsidR="00000000" w:rsidRDefault="000A5790">
          <w:pPr>
            <w:pStyle w:val="259C624AB7364F108402346AEC2CD2B2"/>
          </w:pPr>
          <w:r>
            <w:rPr>
              <w:color w:val="4472C4" w:themeColor="accent1"/>
            </w:rPr>
            <w:t xml:space="preserve">Type here- Example: </w:t>
          </w:r>
          <w:r w:rsidRPr="00D2596F">
            <w:rPr>
              <w:color w:val="4472C4" w:themeColor="accent1"/>
            </w:rPr>
            <w:t>Completion of the Crucial Conversations Course with course certificate as verification.</w:t>
          </w:r>
        </w:p>
      </w:docPartBody>
    </w:docPart>
    <w:docPart>
      <w:docPartPr>
        <w:name w:val="C44F28AD3843407DA1001012063ED771"/>
        <w:category>
          <w:name w:val="General"/>
          <w:gallery w:val="placeholder"/>
        </w:category>
        <w:types>
          <w:type w:val="bbPlcHdr"/>
        </w:types>
        <w:behaviors>
          <w:behavior w:val="content"/>
        </w:behaviors>
        <w:guid w:val="{02D0851D-DEFB-47EE-BAE3-BA677DB2135E}"/>
      </w:docPartPr>
      <w:docPartBody>
        <w:p w:rsidR="00000000" w:rsidRDefault="000A5790">
          <w:pPr>
            <w:pStyle w:val="C44F28AD3843407DA1001012063ED771"/>
          </w:pPr>
          <w:r>
            <w:rPr>
              <w:color w:val="4472C4" w:themeColor="accent1"/>
            </w:rPr>
            <w:t xml:space="preserve">Type here- Example: </w:t>
          </w:r>
          <w:r w:rsidRPr="00D2596F">
            <w:rPr>
              <w:color w:val="4472C4" w:themeColor="accent1"/>
            </w:rPr>
            <w:t>By XXXX</w:t>
          </w:r>
        </w:p>
      </w:docPartBody>
    </w:docPart>
    <w:docPart>
      <w:docPartPr>
        <w:name w:val="ED47474A7D9C45B7A4A4404B77AC6F1B"/>
        <w:category>
          <w:name w:val="General"/>
          <w:gallery w:val="placeholder"/>
        </w:category>
        <w:types>
          <w:type w:val="bbPlcHdr"/>
        </w:types>
        <w:behaviors>
          <w:behavior w:val="content"/>
        </w:behaviors>
        <w:guid w:val="{2909EA85-042C-4038-8E98-5BA9DAAAB9DF}"/>
      </w:docPartPr>
      <w:docPartBody>
        <w:p w:rsidR="00000000" w:rsidRDefault="000A5790">
          <w:pPr>
            <w:pStyle w:val="ED47474A7D9C45B7A4A4404B77AC6F1B"/>
          </w:pPr>
          <w:r>
            <w:rPr>
              <w:color w:val="4472C4" w:themeColor="accent1"/>
            </w:rPr>
            <w:t xml:space="preserve">Type here- Example: </w:t>
          </w:r>
          <w:r w:rsidRPr="00D2596F">
            <w:rPr>
              <w:color w:val="4472C4" w:themeColor="accent1"/>
            </w:rPr>
            <w:t>Participation in all planned resident conference activities that do not violate duty hours</w:t>
          </w:r>
        </w:p>
      </w:docPartBody>
    </w:docPart>
    <w:docPart>
      <w:docPartPr>
        <w:name w:val="1E3547325D11420C8B65BD06FA8ABFFD"/>
        <w:category>
          <w:name w:val="General"/>
          <w:gallery w:val="placeholder"/>
        </w:category>
        <w:types>
          <w:type w:val="bbPlcHdr"/>
        </w:types>
        <w:behaviors>
          <w:behavior w:val="content"/>
        </w:behaviors>
        <w:guid w:val="{38763377-8371-43E9-95F2-7E75FEFCA609}"/>
      </w:docPartPr>
      <w:docPartBody>
        <w:p w:rsidR="00000000" w:rsidRDefault="000A5790">
          <w:pPr>
            <w:pStyle w:val="1E3547325D11420C8B65BD06FA8ABFFD"/>
          </w:pPr>
          <w:r>
            <w:rPr>
              <w:color w:val="4472C4" w:themeColor="accent1"/>
            </w:rPr>
            <w:t xml:space="preserve">Type here- Example: </w:t>
          </w:r>
          <w:r w:rsidRPr="00D2596F">
            <w:rPr>
              <w:color w:val="4472C4" w:themeColor="accent1"/>
            </w:rPr>
            <w:t>Attendance on sign in Sheet and in New Innovations.  E-mails send to APD with reasons for any conference missed</w:t>
          </w:r>
        </w:p>
      </w:docPartBody>
    </w:docPart>
    <w:docPart>
      <w:docPartPr>
        <w:name w:val="36D1F40274FA41B3999D687E718E5BFA"/>
        <w:category>
          <w:name w:val="General"/>
          <w:gallery w:val="placeholder"/>
        </w:category>
        <w:types>
          <w:type w:val="bbPlcHdr"/>
        </w:types>
        <w:behaviors>
          <w:behavior w:val="content"/>
        </w:behaviors>
        <w:guid w:val="{BECF2747-8728-428A-951F-7E8769DE3077}"/>
      </w:docPartPr>
      <w:docPartBody>
        <w:p w:rsidR="00000000" w:rsidRDefault="000A5790">
          <w:pPr>
            <w:pStyle w:val="36D1F40274FA41B3999D687E718E5BFA"/>
          </w:pPr>
          <w:r>
            <w:rPr>
              <w:color w:val="4472C4" w:themeColor="accent1"/>
            </w:rPr>
            <w:t xml:space="preserve">Type here- Example: </w:t>
          </w:r>
          <w:r w:rsidRPr="00D2596F">
            <w:rPr>
              <w:color w:val="4472C4" w:themeColor="accent1"/>
            </w:rPr>
            <w:t>Through XXXX</w:t>
          </w:r>
        </w:p>
      </w:docPartBody>
    </w:docPart>
    <w:docPart>
      <w:docPartPr>
        <w:name w:val="DB58C565E74D4F2B81B42F913A623521"/>
        <w:category>
          <w:name w:val="General"/>
          <w:gallery w:val="placeholder"/>
        </w:category>
        <w:types>
          <w:type w:val="bbPlcHdr"/>
        </w:types>
        <w:behaviors>
          <w:behavior w:val="content"/>
        </w:behaviors>
        <w:guid w:val="{D5EEF038-1FEB-43D4-8591-D5A221A9766B}"/>
      </w:docPartPr>
      <w:docPartBody>
        <w:p w:rsidR="00000000" w:rsidRDefault="000A5790">
          <w:pPr>
            <w:pStyle w:val="DB58C565E74D4F2B81B42F913A623521"/>
          </w:pPr>
          <w:r w:rsidRPr="00CD7174">
            <w:rPr>
              <w:rStyle w:val="PlaceholderText"/>
            </w:rPr>
            <w:t>Click here to enter text.</w:t>
          </w:r>
        </w:p>
      </w:docPartBody>
    </w:docPart>
    <w:docPart>
      <w:docPartPr>
        <w:name w:val="63F7552871CA47CBB5F48823B2412AF1"/>
        <w:category>
          <w:name w:val="General"/>
          <w:gallery w:val="placeholder"/>
        </w:category>
        <w:types>
          <w:type w:val="bbPlcHdr"/>
        </w:types>
        <w:behaviors>
          <w:behavior w:val="content"/>
        </w:behaviors>
        <w:guid w:val="{C8735091-B335-44D4-83AA-4BACAE968A30}"/>
      </w:docPartPr>
      <w:docPartBody>
        <w:p w:rsidR="00000000" w:rsidRDefault="000A5790">
          <w:pPr>
            <w:pStyle w:val="63F7552871CA47CBB5F48823B2412AF1"/>
          </w:pPr>
          <w:r w:rsidRPr="00CD7174">
            <w:rPr>
              <w:rStyle w:val="PlaceholderText"/>
            </w:rPr>
            <w:t>Click here to enter text.</w:t>
          </w:r>
        </w:p>
      </w:docPartBody>
    </w:docPart>
    <w:docPart>
      <w:docPartPr>
        <w:name w:val="4D1273A2AB704FD08E55503D0AB67A29"/>
        <w:category>
          <w:name w:val="General"/>
          <w:gallery w:val="placeholder"/>
        </w:category>
        <w:types>
          <w:type w:val="bbPlcHdr"/>
        </w:types>
        <w:behaviors>
          <w:behavior w:val="content"/>
        </w:behaviors>
        <w:guid w:val="{D43880CB-06F6-4289-B074-D70D3C525DE6}"/>
      </w:docPartPr>
      <w:docPartBody>
        <w:p w:rsidR="00000000" w:rsidRDefault="000A5790">
          <w:pPr>
            <w:pStyle w:val="4D1273A2AB704FD08E55503D0AB67A29"/>
          </w:pPr>
          <w:r w:rsidRPr="00CD7174">
            <w:rPr>
              <w:rStyle w:val="PlaceholderText"/>
            </w:rPr>
            <w:t>Click here to enter text.</w:t>
          </w:r>
        </w:p>
      </w:docPartBody>
    </w:docPart>
    <w:docPart>
      <w:docPartPr>
        <w:name w:val="9973A814A2B14594A1BCAE9AAB1E750E"/>
        <w:category>
          <w:name w:val="General"/>
          <w:gallery w:val="placeholder"/>
        </w:category>
        <w:types>
          <w:type w:val="bbPlcHdr"/>
        </w:types>
        <w:behaviors>
          <w:behavior w:val="content"/>
        </w:behaviors>
        <w:guid w:val="{8F24C158-E652-41E9-8244-676001E243EE}"/>
      </w:docPartPr>
      <w:docPartBody>
        <w:p w:rsidR="00000000" w:rsidRDefault="000A5790">
          <w:pPr>
            <w:pStyle w:val="9973A814A2B14594A1BCAE9AAB1E750E"/>
          </w:pPr>
          <w:r w:rsidRPr="00CD7174">
            <w:rPr>
              <w:rStyle w:val="PlaceholderText"/>
            </w:rPr>
            <w:t>Click here to enter text.</w:t>
          </w:r>
        </w:p>
      </w:docPartBody>
    </w:docPart>
    <w:docPart>
      <w:docPartPr>
        <w:name w:val="3AE6BBF3D2B84E84A35EB33F9AFB440B"/>
        <w:category>
          <w:name w:val="General"/>
          <w:gallery w:val="placeholder"/>
        </w:category>
        <w:types>
          <w:type w:val="bbPlcHdr"/>
        </w:types>
        <w:behaviors>
          <w:behavior w:val="content"/>
        </w:behaviors>
        <w:guid w:val="{41835A9E-DE37-4DC1-B6CE-7B3D687C794D}"/>
      </w:docPartPr>
      <w:docPartBody>
        <w:p w:rsidR="00000000" w:rsidRDefault="000A5790">
          <w:pPr>
            <w:pStyle w:val="3AE6BBF3D2B84E84A35EB33F9AFB440B"/>
          </w:pPr>
          <w:r w:rsidRPr="00CD7174">
            <w:rPr>
              <w:rStyle w:val="PlaceholderText"/>
            </w:rPr>
            <w:t>Click here to enter text.</w:t>
          </w:r>
        </w:p>
      </w:docPartBody>
    </w:docPart>
    <w:docPart>
      <w:docPartPr>
        <w:name w:val="49F95225AD664D6DBBBF036AE4BB1550"/>
        <w:category>
          <w:name w:val="General"/>
          <w:gallery w:val="placeholder"/>
        </w:category>
        <w:types>
          <w:type w:val="bbPlcHdr"/>
        </w:types>
        <w:behaviors>
          <w:behavior w:val="content"/>
        </w:behaviors>
        <w:guid w:val="{757E5AC7-65D7-4C50-A18D-3C52EC261707}"/>
      </w:docPartPr>
      <w:docPartBody>
        <w:p w:rsidR="00000000" w:rsidRDefault="000A5790">
          <w:pPr>
            <w:pStyle w:val="49F95225AD664D6DBBBF036AE4BB1550"/>
          </w:pPr>
          <w:r w:rsidRPr="00CD7174">
            <w:rPr>
              <w:rStyle w:val="PlaceholderText"/>
            </w:rPr>
            <w:t>Click here to enter text.</w:t>
          </w:r>
        </w:p>
      </w:docPartBody>
    </w:docPart>
    <w:docPart>
      <w:docPartPr>
        <w:name w:val="AAE6993F21354605AFACD3F4D0EE01E3"/>
        <w:category>
          <w:name w:val="General"/>
          <w:gallery w:val="placeholder"/>
        </w:category>
        <w:types>
          <w:type w:val="bbPlcHdr"/>
        </w:types>
        <w:behaviors>
          <w:behavior w:val="content"/>
        </w:behaviors>
        <w:guid w:val="{A0026D4D-6B3A-4DC5-93B2-95BB883B54D5}"/>
      </w:docPartPr>
      <w:docPartBody>
        <w:p w:rsidR="00000000" w:rsidRDefault="000A5790">
          <w:pPr>
            <w:pStyle w:val="AAE6993F21354605AFACD3F4D0EE01E3"/>
          </w:pPr>
          <w:r w:rsidRPr="00CD7174">
            <w:rPr>
              <w:rStyle w:val="PlaceholderText"/>
            </w:rPr>
            <w:t>Click here to enter text.</w:t>
          </w:r>
        </w:p>
      </w:docPartBody>
    </w:docPart>
    <w:docPart>
      <w:docPartPr>
        <w:name w:val="732057192143465492A3D2DC236EAD9A"/>
        <w:category>
          <w:name w:val="General"/>
          <w:gallery w:val="placeholder"/>
        </w:category>
        <w:types>
          <w:type w:val="bbPlcHdr"/>
        </w:types>
        <w:behaviors>
          <w:behavior w:val="content"/>
        </w:behaviors>
        <w:guid w:val="{36AEDA06-76B5-430A-A75A-051A827800CE}"/>
      </w:docPartPr>
      <w:docPartBody>
        <w:p w:rsidR="00000000" w:rsidRDefault="000A5790">
          <w:pPr>
            <w:pStyle w:val="732057192143465492A3D2DC236EAD9A"/>
          </w:pPr>
          <w:r w:rsidRPr="00CD7174">
            <w:rPr>
              <w:rStyle w:val="PlaceholderText"/>
            </w:rPr>
            <w:t>Click here to enter text.</w:t>
          </w:r>
        </w:p>
      </w:docPartBody>
    </w:docPart>
    <w:docPart>
      <w:docPartPr>
        <w:name w:val="EF5F4A3EDB9546FF91BCB6EA5BE0996F"/>
        <w:category>
          <w:name w:val="General"/>
          <w:gallery w:val="placeholder"/>
        </w:category>
        <w:types>
          <w:type w:val="bbPlcHdr"/>
        </w:types>
        <w:behaviors>
          <w:behavior w:val="content"/>
        </w:behaviors>
        <w:guid w:val="{393F3D47-CFAB-493C-BBF7-5594866A1033}"/>
      </w:docPartPr>
      <w:docPartBody>
        <w:p w:rsidR="00000000" w:rsidRDefault="000A5790">
          <w:pPr>
            <w:pStyle w:val="EF5F4A3EDB9546FF91BCB6EA5BE0996F"/>
          </w:pPr>
          <w:r w:rsidRPr="00CD7174">
            <w:rPr>
              <w:rStyle w:val="PlaceholderText"/>
            </w:rPr>
            <w:t>Click here to enter text.</w:t>
          </w:r>
        </w:p>
      </w:docPartBody>
    </w:docPart>
    <w:docPart>
      <w:docPartPr>
        <w:name w:val="EF9A5D01CBBF49169A49EF2EE80DD772"/>
        <w:category>
          <w:name w:val="General"/>
          <w:gallery w:val="placeholder"/>
        </w:category>
        <w:types>
          <w:type w:val="bbPlcHdr"/>
        </w:types>
        <w:behaviors>
          <w:behavior w:val="content"/>
        </w:behaviors>
        <w:guid w:val="{E1DB0C4D-6AC2-43B3-B82E-AAD74116A335}"/>
      </w:docPartPr>
      <w:docPartBody>
        <w:p w:rsidR="00000000" w:rsidRDefault="000A5790">
          <w:pPr>
            <w:pStyle w:val="EF9A5D01CBBF49169A49EF2EE80DD772"/>
          </w:pPr>
          <w:r>
            <w:rPr>
              <w:color w:val="8496B0" w:themeColor="text2" w:themeTint="99"/>
            </w:rPr>
            <w:t>Type the name of your school or health system</w:t>
          </w:r>
        </w:p>
      </w:docPartBody>
    </w:docPart>
    <w:docPart>
      <w:docPartPr>
        <w:name w:val="9FB1338E424143CCAEA7FAED4EF39D95"/>
        <w:category>
          <w:name w:val="General"/>
          <w:gallery w:val="placeholder"/>
        </w:category>
        <w:types>
          <w:type w:val="bbPlcHdr"/>
        </w:types>
        <w:behaviors>
          <w:behavior w:val="content"/>
        </w:behaviors>
        <w:guid w:val="{47766DF2-13F7-4602-97E9-51DD5D188B27}"/>
      </w:docPartPr>
      <w:docPartBody>
        <w:p w:rsidR="00000000" w:rsidRDefault="000A5790">
          <w:pPr>
            <w:pStyle w:val="9FB1338E424143CCAEA7FAED4EF39D95"/>
          </w:pPr>
          <w:r w:rsidRPr="0004263D">
            <w:rPr>
              <w:rStyle w:val="PlaceholderText"/>
              <w:color w:val="4472C4" w:themeColor="accent1"/>
            </w:rPr>
            <w:t>Choose an item.</w:t>
          </w:r>
        </w:p>
      </w:docPartBody>
    </w:docPart>
    <w:docPart>
      <w:docPartPr>
        <w:name w:val="1E635CBD8C1D42FE800C5705ED36880A"/>
        <w:category>
          <w:name w:val="General"/>
          <w:gallery w:val="placeholder"/>
        </w:category>
        <w:types>
          <w:type w:val="bbPlcHdr"/>
        </w:types>
        <w:behaviors>
          <w:behavior w:val="content"/>
        </w:behaviors>
        <w:guid w:val="{91097A20-F687-4320-BE97-1D5CAC738A2C}"/>
      </w:docPartPr>
      <w:docPartBody>
        <w:p w:rsidR="00000000" w:rsidRDefault="00FC3592">
          <w:pPr>
            <w:pStyle w:val="1E635CBD8C1D42FE800C5705ED36880A"/>
          </w:pPr>
          <w:r w:rsidRPr="008C3EDC">
            <w:rPr>
              <w:rStyle w:val="PlaceholderText"/>
            </w:rPr>
            <w:t>Choose an item.</w:t>
          </w:r>
        </w:p>
      </w:docPartBody>
    </w:docPart>
    <w:docPart>
      <w:docPartPr>
        <w:name w:val="2E6862A6BE2C4CD0BAB75B0A5010D235"/>
        <w:category>
          <w:name w:val="General"/>
          <w:gallery w:val="placeholder"/>
        </w:category>
        <w:types>
          <w:type w:val="bbPlcHdr"/>
        </w:types>
        <w:behaviors>
          <w:behavior w:val="content"/>
        </w:behaviors>
        <w:guid w:val="{333AF58A-BA60-4641-AD0A-522A5C605003}"/>
      </w:docPartPr>
      <w:docPartBody>
        <w:p w:rsidR="00000000" w:rsidRDefault="000A5790">
          <w:pPr>
            <w:pStyle w:val="2E6862A6BE2C4CD0BAB75B0A5010D235"/>
          </w:pPr>
          <w:r w:rsidRPr="00D2596F">
            <w:rPr>
              <w:color w:val="4472C4" w:themeColor="accent1"/>
            </w:rPr>
            <w:t>insert specific name here of the GME non-promotion/probation/termination policy</w:t>
          </w:r>
        </w:p>
      </w:docPartBody>
    </w:docPart>
    <w:docPart>
      <w:docPartPr>
        <w:name w:val="89530C157A4C4900A03C3137A488109B"/>
        <w:category>
          <w:name w:val="General"/>
          <w:gallery w:val="placeholder"/>
        </w:category>
        <w:types>
          <w:type w:val="bbPlcHdr"/>
        </w:types>
        <w:behaviors>
          <w:behavior w:val="content"/>
        </w:behaviors>
        <w:guid w:val="{934101D7-3DB1-4B96-A859-8B1FC703E15D}"/>
      </w:docPartPr>
      <w:docPartBody>
        <w:p w:rsidR="00000000" w:rsidRDefault="000A5790">
          <w:pPr>
            <w:pStyle w:val="89530C157A4C4900A03C3137A488109B"/>
          </w:pPr>
          <w:r w:rsidRPr="00945A76">
            <w:rPr>
              <w:color w:val="4472C4" w:themeColor="accent1"/>
            </w:rPr>
            <w:t>Resident name</w:t>
          </w:r>
        </w:p>
      </w:docPartBody>
    </w:docPart>
    <w:docPart>
      <w:docPartPr>
        <w:name w:val="2994DCF1268B4338B91C26BC7623E1F9"/>
        <w:category>
          <w:name w:val="General"/>
          <w:gallery w:val="placeholder"/>
        </w:category>
        <w:types>
          <w:type w:val="bbPlcHdr"/>
        </w:types>
        <w:behaviors>
          <w:behavior w:val="content"/>
        </w:behaviors>
        <w:guid w:val="{CBEAFF37-5ACA-4657-A2D6-449BC3375E31}"/>
      </w:docPartPr>
      <w:docPartBody>
        <w:p w:rsidR="00000000" w:rsidRDefault="000A5790">
          <w:pPr>
            <w:pStyle w:val="2994DCF1268B4338B91C26BC7623E1F9"/>
          </w:pPr>
          <w:r w:rsidRPr="00945A76">
            <w:rPr>
              <w:color w:val="4472C4" w:themeColor="accent1"/>
            </w:rPr>
            <w:t>Date</w:t>
          </w:r>
        </w:p>
      </w:docPartBody>
    </w:docPart>
    <w:docPart>
      <w:docPartPr>
        <w:name w:val="BE1206630EC84BBCAB4C63CC3A786682"/>
        <w:category>
          <w:name w:val="General"/>
          <w:gallery w:val="placeholder"/>
        </w:category>
        <w:types>
          <w:type w:val="bbPlcHdr"/>
        </w:types>
        <w:behaviors>
          <w:behavior w:val="content"/>
        </w:behaviors>
        <w:guid w:val="{DA65A311-8CEE-45BE-938A-E32645C5809D}"/>
      </w:docPartPr>
      <w:docPartBody>
        <w:p w:rsidR="00000000" w:rsidRDefault="000A5790">
          <w:pPr>
            <w:pStyle w:val="BE1206630EC84BBCAB4C63CC3A786682"/>
          </w:pPr>
          <w:r w:rsidRPr="00945A76">
            <w:rPr>
              <w:color w:val="4472C4" w:themeColor="accent1"/>
            </w:rPr>
            <w:t>Program Director Name</w:t>
          </w:r>
        </w:p>
      </w:docPartBody>
    </w:docPart>
    <w:docPart>
      <w:docPartPr>
        <w:name w:val="4948A7971B134197911F608D944E50E8"/>
        <w:category>
          <w:name w:val="General"/>
          <w:gallery w:val="placeholder"/>
        </w:category>
        <w:types>
          <w:type w:val="bbPlcHdr"/>
        </w:types>
        <w:behaviors>
          <w:behavior w:val="content"/>
        </w:behaviors>
        <w:guid w:val="{43D5CBE4-43F9-428B-95C3-8DB7148891EC}"/>
      </w:docPartPr>
      <w:docPartBody>
        <w:p w:rsidR="00000000" w:rsidRDefault="000A5790">
          <w:pPr>
            <w:pStyle w:val="4948A7971B134197911F608D944E50E8"/>
          </w:pPr>
          <w:r w:rsidRPr="00945A76">
            <w:rPr>
              <w:color w:val="4472C4" w:themeColor="accent1"/>
            </w:rPr>
            <w:t>Date</w:t>
          </w:r>
        </w:p>
      </w:docPartBody>
    </w:docPart>
    <w:docPart>
      <w:docPartPr>
        <w:name w:val="7F7B1D4ACD9E43668BFC8995F36929A9"/>
        <w:category>
          <w:name w:val="General"/>
          <w:gallery w:val="placeholder"/>
        </w:category>
        <w:types>
          <w:type w:val="bbPlcHdr"/>
        </w:types>
        <w:behaviors>
          <w:behavior w:val="content"/>
        </w:behaviors>
        <w:guid w:val="{D8D6E750-2F5E-40CB-9CC9-42951FFD0F91}"/>
      </w:docPartPr>
      <w:docPartBody>
        <w:p w:rsidR="00000000" w:rsidRDefault="000A5790">
          <w:pPr>
            <w:pStyle w:val="7F7B1D4ACD9E43668BFC8995F36929A9"/>
          </w:pPr>
          <w:r w:rsidRPr="00945A76">
            <w:rPr>
              <w:rStyle w:val="PlaceholderText"/>
              <w:color w:val="4472C4" w:themeColor="accent1"/>
            </w:rPr>
            <w:t>Additional Name</w:t>
          </w:r>
        </w:p>
      </w:docPartBody>
    </w:docPart>
    <w:docPart>
      <w:docPartPr>
        <w:name w:val="B21F4F1A5DAE4FD3BF490A8EF870357D"/>
        <w:category>
          <w:name w:val="General"/>
          <w:gallery w:val="placeholder"/>
        </w:category>
        <w:types>
          <w:type w:val="bbPlcHdr"/>
        </w:types>
        <w:behaviors>
          <w:behavior w:val="content"/>
        </w:behaviors>
        <w:guid w:val="{184B9DB7-3B4D-4E5F-A9B2-4BB3B869BCAC}"/>
      </w:docPartPr>
      <w:docPartBody>
        <w:p w:rsidR="00000000" w:rsidRDefault="000A5790">
          <w:pPr>
            <w:pStyle w:val="B21F4F1A5DAE4FD3BF490A8EF870357D"/>
          </w:pPr>
          <w:r w:rsidRPr="00945A76">
            <w:rPr>
              <w:color w:val="4472C4" w:themeColor="accent1"/>
            </w:rPr>
            <w:t>Date</w:t>
          </w:r>
        </w:p>
      </w:docPartBody>
    </w:docPart>
    <w:docPart>
      <w:docPartPr>
        <w:name w:val="96DDFBEC7A7646BBB715E50EF1339442"/>
        <w:category>
          <w:name w:val="General"/>
          <w:gallery w:val="placeholder"/>
        </w:category>
        <w:types>
          <w:type w:val="bbPlcHdr"/>
        </w:types>
        <w:behaviors>
          <w:behavior w:val="content"/>
        </w:behaviors>
        <w:guid w:val="{F0E05E0C-4789-43A3-B90A-2DE85DF85606}"/>
      </w:docPartPr>
      <w:docPartBody>
        <w:p w:rsidR="00000000" w:rsidRDefault="000A5790">
          <w:pPr>
            <w:pStyle w:val="96DDFBEC7A7646BBB715E50EF1339442"/>
          </w:pPr>
          <w:r w:rsidRPr="00945A76">
            <w:rPr>
              <w:color w:val="4472C4" w:themeColor="accent1"/>
            </w:rPr>
            <w:t>Additional name</w:t>
          </w:r>
        </w:p>
      </w:docPartBody>
    </w:docPart>
    <w:docPart>
      <w:docPartPr>
        <w:name w:val="E834FA7D4E5D45A8817E09354F05AD36"/>
        <w:category>
          <w:name w:val="General"/>
          <w:gallery w:val="placeholder"/>
        </w:category>
        <w:types>
          <w:type w:val="bbPlcHdr"/>
        </w:types>
        <w:behaviors>
          <w:behavior w:val="content"/>
        </w:behaviors>
        <w:guid w:val="{E4259115-7008-4A61-878F-10F3696C0F31}"/>
      </w:docPartPr>
      <w:docPartBody>
        <w:p w:rsidR="00000000" w:rsidRDefault="000A5790">
          <w:pPr>
            <w:pStyle w:val="E834FA7D4E5D45A8817E09354F05AD36"/>
          </w:pPr>
          <w:r w:rsidRPr="0071415F">
            <w:rPr>
              <w:color w:val="4472C4" w:themeColor="accent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71A36182694DAF9EEC06D447CCBF1B">
    <w:name w:val="5E71A36182694DAF9EEC06D447CCBF1B"/>
  </w:style>
  <w:style w:type="paragraph" w:customStyle="1" w:styleId="20026D3EFECB4EA1A4A6F553A06FCABA">
    <w:name w:val="20026D3EFECB4EA1A4A6F553A06FCABA"/>
  </w:style>
  <w:style w:type="paragraph" w:customStyle="1" w:styleId="3004CBC4D6394319BC09C2C4C17EBDA1">
    <w:name w:val="3004CBC4D6394319BC09C2C4C17EBDA1"/>
  </w:style>
  <w:style w:type="paragraph" w:customStyle="1" w:styleId="D2DD7E5A63F8470294DA09BD4BD21D96">
    <w:name w:val="D2DD7E5A63F8470294DA09BD4BD21D96"/>
  </w:style>
  <w:style w:type="paragraph" w:customStyle="1" w:styleId="43553F2D73D04B3996D7C2E5831E9DEE">
    <w:name w:val="43553F2D73D04B3996D7C2E5831E9DEE"/>
  </w:style>
  <w:style w:type="paragraph" w:customStyle="1" w:styleId="DDECDD4F4BA24926B490086988A205CE">
    <w:name w:val="DDECDD4F4BA24926B490086988A205CE"/>
  </w:style>
  <w:style w:type="paragraph" w:customStyle="1" w:styleId="A2930C7266D34B2EA08D226D12EA5BA6">
    <w:name w:val="A2930C7266D34B2EA08D226D12EA5BA6"/>
  </w:style>
  <w:style w:type="paragraph" w:customStyle="1" w:styleId="BD1106B4CF2A413FA8C7F6686623D32A">
    <w:name w:val="BD1106B4CF2A413FA8C7F6686623D32A"/>
  </w:style>
  <w:style w:type="paragraph" w:customStyle="1" w:styleId="C65B7E462ECC40ACB0D196BB7246C845">
    <w:name w:val="C65B7E462ECC40ACB0D196BB7246C845"/>
  </w:style>
  <w:style w:type="paragraph" w:customStyle="1" w:styleId="49A7816F64D24FFB93B0E0F69AFFC4F9">
    <w:name w:val="49A7816F64D24FFB93B0E0F69AFFC4F9"/>
  </w:style>
  <w:style w:type="paragraph" w:customStyle="1" w:styleId="AB007B36727748658F03A0E5D207760A">
    <w:name w:val="AB007B36727748658F03A0E5D207760A"/>
  </w:style>
  <w:style w:type="paragraph" w:customStyle="1" w:styleId="7EAC11C562574A36B0C56D7239DF58B5">
    <w:name w:val="7EAC11C562574A36B0C56D7239DF58B5"/>
  </w:style>
  <w:style w:type="paragraph" w:customStyle="1" w:styleId="D2D24B3E40E240F48DEE665886BD08B5">
    <w:name w:val="D2D24B3E40E240F48DEE665886BD08B5"/>
  </w:style>
  <w:style w:type="paragraph" w:customStyle="1" w:styleId="4C231A413F2847FCB572048CA72E657E">
    <w:name w:val="4C231A413F2847FCB572048CA72E657E"/>
  </w:style>
  <w:style w:type="paragraph" w:customStyle="1" w:styleId="EBB49A37B37F4C21861E97283F9B97BD">
    <w:name w:val="EBB49A37B37F4C21861E97283F9B97BD"/>
  </w:style>
  <w:style w:type="paragraph" w:customStyle="1" w:styleId="6FA667CDBEE546AB87D99C03598AD033">
    <w:name w:val="6FA667CDBEE546AB87D99C03598AD033"/>
  </w:style>
  <w:style w:type="paragraph" w:customStyle="1" w:styleId="FC689883A6894E92BD840D67E07FFD75">
    <w:name w:val="FC689883A6894E92BD840D67E07FFD75"/>
  </w:style>
  <w:style w:type="paragraph" w:customStyle="1" w:styleId="2F3E49237849489CA87DF1515DD0480E">
    <w:name w:val="2F3E49237849489CA87DF1515DD0480E"/>
  </w:style>
  <w:style w:type="paragraph" w:customStyle="1" w:styleId="7629B83CECA046E9BDB354A2CB43FAA5">
    <w:name w:val="7629B83CECA046E9BDB354A2CB43FAA5"/>
  </w:style>
  <w:style w:type="paragraph" w:customStyle="1" w:styleId="3520545BE57941D28B0BCBC56B1145F1">
    <w:name w:val="3520545BE57941D28B0BCBC56B1145F1"/>
  </w:style>
  <w:style w:type="paragraph" w:customStyle="1" w:styleId="30A7E9528FF542B78FCFF8007F2D9BB4">
    <w:name w:val="30A7E9528FF542B78FCFF8007F2D9BB4"/>
  </w:style>
  <w:style w:type="paragraph" w:customStyle="1" w:styleId="4EE88EC9FEAC44809F99D18436AB3030">
    <w:name w:val="4EE88EC9FEAC44809F99D18436AB3030"/>
  </w:style>
  <w:style w:type="paragraph" w:customStyle="1" w:styleId="654467653B444540A79458BFDAB733A1">
    <w:name w:val="654467653B444540A79458BFDAB733A1"/>
  </w:style>
  <w:style w:type="paragraph" w:customStyle="1" w:styleId="A7A09A22AADC40D9AD589106A35AF06F">
    <w:name w:val="A7A09A22AADC40D9AD589106A35AF06F"/>
  </w:style>
  <w:style w:type="paragraph" w:customStyle="1" w:styleId="4BA82FF738014D5BA9D0D2D43CF55DFE">
    <w:name w:val="4BA82FF738014D5BA9D0D2D43CF55DFE"/>
  </w:style>
  <w:style w:type="paragraph" w:customStyle="1" w:styleId="4C610ADBECA443719FD12F6F8EF3CA60">
    <w:name w:val="4C610ADBECA443719FD12F6F8EF3CA60"/>
  </w:style>
  <w:style w:type="paragraph" w:customStyle="1" w:styleId="88EEFC1392C84C7EA33A48238BE4BF62">
    <w:name w:val="88EEFC1392C84C7EA33A48238BE4BF62"/>
  </w:style>
  <w:style w:type="paragraph" w:customStyle="1" w:styleId="7D21945C10F24D4C9C3EBD9BDEE09B8C">
    <w:name w:val="7D21945C10F24D4C9C3EBD9BDEE09B8C"/>
  </w:style>
  <w:style w:type="paragraph" w:customStyle="1" w:styleId="B88B24387C1142ACB247AE7D06DC6EE5">
    <w:name w:val="B88B24387C1142ACB247AE7D06DC6EE5"/>
  </w:style>
  <w:style w:type="paragraph" w:customStyle="1" w:styleId="259C624AB7364F108402346AEC2CD2B2">
    <w:name w:val="259C624AB7364F108402346AEC2CD2B2"/>
  </w:style>
  <w:style w:type="paragraph" w:customStyle="1" w:styleId="C44F28AD3843407DA1001012063ED771">
    <w:name w:val="C44F28AD3843407DA1001012063ED771"/>
  </w:style>
  <w:style w:type="paragraph" w:customStyle="1" w:styleId="ED47474A7D9C45B7A4A4404B77AC6F1B">
    <w:name w:val="ED47474A7D9C45B7A4A4404B77AC6F1B"/>
  </w:style>
  <w:style w:type="paragraph" w:customStyle="1" w:styleId="1E3547325D11420C8B65BD06FA8ABFFD">
    <w:name w:val="1E3547325D11420C8B65BD06FA8ABFFD"/>
  </w:style>
  <w:style w:type="paragraph" w:customStyle="1" w:styleId="36D1F40274FA41B3999D687E718E5BFA">
    <w:name w:val="36D1F40274FA41B3999D687E718E5BFA"/>
  </w:style>
  <w:style w:type="paragraph" w:customStyle="1" w:styleId="DB58C565E74D4F2B81B42F913A623521">
    <w:name w:val="DB58C565E74D4F2B81B42F913A623521"/>
  </w:style>
  <w:style w:type="paragraph" w:customStyle="1" w:styleId="63F7552871CA47CBB5F48823B2412AF1">
    <w:name w:val="63F7552871CA47CBB5F48823B2412AF1"/>
  </w:style>
  <w:style w:type="paragraph" w:customStyle="1" w:styleId="4D1273A2AB704FD08E55503D0AB67A29">
    <w:name w:val="4D1273A2AB704FD08E55503D0AB67A29"/>
  </w:style>
  <w:style w:type="paragraph" w:customStyle="1" w:styleId="9973A814A2B14594A1BCAE9AAB1E750E">
    <w:name w:val="9973A814A2B14594A1BCAE9AAB1E750E"/>
  </w:style>
  <w:style w:type="paragraph" w:customStyle="1" w:styleId="3AE6BBF3D2B84E84A35EB33F9AFB440B">
    <w:name w:val="3AE6BBF3D2B84E84A35EB33F9AFB440B"/>
  </w:style>
  <w:style w:type="paragraph" w:customStyle="1" w:styleId="49F95225AD664D6DBBBF036AE4BB1550">
    <w:name w:val="49F95225AD664D6DBBBF036AE4BB1550"/>
  </w:style>
  <w:style w:type="paragraph" w:customStyle="1" w:styleId="AAE6993F21354605AFACD3F4D0EE01E3">
    <w:name w:val="AAE6993F21354605AFACD3F4D0EE01E3"/>
  </w:style>
  <w:style w:type="paragraph" w:customStyle="1" w:styleId="732057192143465492A3D2DC236EAD9A">
    <w:name w:val="732057192143465492A3D2DC236EAD9A"/>
  </w:style>
  <w:style w:type="paragraph" w:customStyle="1" w:styleId="EF5F4A3EDB9546FF91BCB6EA5BE0996F">
    <w:name w:val="EF5F4A3EDB9546FF91BCB6EA5BE0996F"/>
  </w:style>
  <w:style w:type="paragraph" w:customStyle="1" w:styleId="EF9A5D01CBBF49169A49EF2EE80DD772">
    <w:name w:val="EF9A5D01CBBF49169A49EF2EE80DD772"/>
  </w:style>
  <w:style w:type="paragraph" w:customStyle="1" w:styleId="9FB1338E424143CCAEA7FAED4EF39D95">
    <w:name w:val="9FB1338E424143CCAEA7FAED4EF39D95"/>
  </w:style>
  <w:style w:type="paragraph" w:customStyle="1" w:styleId="1E635CBD8C1D42FE800C5705ED36880A">
    <w:name w:val="1E635CBD8C1D42FE800C5705ED36880A"/>
  </w:style>
  <w:style w:type="paragraph" w:customStyle="1" w:styleId="2E6862A6BE2C4CD0BAB75B0A5010D235">
    <w:name w:val="2E6862A6BE2C4CD0BAB75B0A5010D235"/>
  </w:style>
  <w:style w:type="paragraph" w:customStyle="1" w:styleId="89530C157A4C4900A03C3137A488109B">
    <w:name w:val="89530C157A4C4900A03C3137A488109B"/>
  </w:style>
  <w:style w:type="paragraph" w:customStyle="1" w:styleId="2994DCF1268B4338B91C26BC7623E1F9">
    <w:name w:val="2994DCF1268B4338B91C26BC7623E1F9"/>
  </w:style>
  <w:style w:type="paragraph" w:customStyle="1" w:styleId="BE1206630EC84BBCAB4C63CC3A786682">
    <w:name w:val="BE1206630EC84BBCAB4C63CC3A786682"/>
  </w:style>
  <w:style w:type="paragraph" w:customStyle="1" w:styleId="4948A7971B134197911F608D944E50E8">
    <w:name w:val="4948A7971B134197911F608D944E50E8"/>
  </w:style>
  <w:style w:type="paragraph" w:customStyle="1" w:styleId="7F7B1D4ACD9E43668BFC8995F36929A9">
    <w:name w:val="7F7B1D4ACD9E43668BFC8995F36929A9"/>
  </w:style>
  <w:style w:type="paragraph" w:customStyle="1" w:styleId="B21F4F1A5DAE4FD3BF490A8EF870357D">
    <w:name w:val="B21F4F1A5DAE4FD3BF490A8EF870357D"/>
  </w:style>
  <w:style w:type="paragraph" w:customStyle="1" w:styleId="96DDFBEC7A7646BBB715E50EF1339442">
    <w:name w:val="96DDFBEC7A7646BBB715E50EF1339442"/>
  </w:style>
  <w:style w:type="paragraph" w:customStyle="1" w:styleId="E834FA7D4E5D45A8817E09354F05AD36">
    <w:name w:val="E834FA7D4E5D45A8817E09354F05A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DD3D-DDD3-4D48-A277-3A721B1E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CORD Standard Letter of Concern Informal Document Template.dotx</Template>
  <TotalTime>1</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Odisho Greenwood</dc:creator>
  <cp:keywords/>
  <dc:description/>
  <cp:lastModifiedBy>Tina Odisho Greenwood</cp:lastModifiedBy>
  <cp:revision>1</cp:revision>
  <dcterms:created xsi:type="dcterms:W3CDTF">2018-07-30T19:56:00Z</dcterms:created>
  <dcterms:modified xsi:type="dcterms:W3CDTF">2018-07-30T19:57:00Z</dcterms:modified>
</cp:coreProperties>
</file>